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D" w:rsidRPr="00635BFC" w:rsidRDefault="00E50ABD" w:rsidP="00635BFC">
      <w:pPr>
        <w:shd w:val="clear" w:color="auto" w:fill="FFFFFF"/>
        <w:spacing w:before="355" w:line="274" w:lineRule="exact"/>
        <w:ind w:right="-445"/>
        <w:rPr>
          <w:b/>
          <w:bCs/>
          <w:color w:val="000000"/>
          <w:spacing w:val="7"/>
          <w:sz w:val="24"/>
          <w:szCs w:val="24"/>
          <w:u w:val="single"/>
        </w:rPr>
      </w:pPr>
      <w:r w:rsidRPr="00635BFC">
        <w:rPr>
          <w:b/>
          <w:bCs/>
          <w:color w:val="000000"/>
          <w:spacing w:val="7"/>
          <w:sz w:val="24"/>
          <w:szCs w:val="24"/>
          <w:u w:val="single"/>
        </w:rPr>
        <w:t>ACCADEMIA DI BELLE ARTI DI NAPOLI                                              ANNO ACCADEMICO 2013/2014 DIARIO degli ESAMI per il IV APPELLO</w:t>
      </w:r>
    </w:p>
    <w:p w:rsidR="00E50ABD" w:rsidRPr="00635BFC" w:rsidRDefault="00E50ABD" w:rsidP="00635BFC">
      <w:pPr>
        <w:shd w:val="clear" w:color="auto" w:fill="FFFFFF"/>
        <w:spacing w:before="355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  <w:u w:val="single"/>
        </w:rPr>
      </w:pPr>
      <w:r w:rsidRPr="00635BFC">
        <w:rPr>
          <w:b/>
          <w:bCs/>
          <w:color w:val="000000"/>
          <w:spacing w:val="7"/>
          <w:sz w:val="24"/>
          <w:szCs w:val="24"/>
          <w:u w:val="single"/>
        </w:rPr>
        <w:t xml:space="preserve">Prot. n </w:t>
      </w:r>
      <w:r>
        <w:rPr>
          <w:b/>
          <w:bCs/>
          <w:color w:val="000000"/>
          <w:spacing w:val="7"/>
          <w:sz w:val="24"/>
          <w:szCs w:val="24"/>
          <w:u w:val="single"/>
        </w:rPr>
        <w:t>4797</w:t>
      </w:r>
    </w:p>
    <w:p w:rsidR="00E50ABD" w:rsidRPr="00635BFC" w:rsidRDefault="00E50ABD" w:rsidP="00635BFC">
      <w:pPr>
        <w:shd w:val="clear" w:color="auto" w:fill="FFFFFF"/>
        <w:spacing w:before="355" w:line="274" w:lineRule="exact"/>
        <w:ind w:right="-445"/>
        <w:rPr>
          <w:b/>
          <w:bCs/>
          <w:color w:val="000000"/>
          <w:spacing w:val="7"/>
          <w:sz w:val="24"/>
          <w:szCs w:val="24"/>
          <w:u w:val="single"/>
        </w:rPr>
      </w:pPr>
      <w:r w:rsidRPr="00635BFC">
        <w:rPr>
          <w:b/>
          <w:bCs/>
          <w:color w:val="000000"/>
          <w:spacing w:val="7"/>
          <w:sz w:val="24"/>
          <w:szCs w:val="24"/>
          <w:u w:val="single"/>
        </w:rPr>
        <w:t>Aggiornato al 9/9/2014</w:t>
      </w:r>
    </w:p>
    <w:p w:rsidR="00E50ABD" w:rsidRPr="00635BFC" w:rsidRDefault="00E50ABD" w:rsidP="00635BFC">
      <w:pPr>
        <w:shd w:val="clear" w:color="auto" w:fill="FFFFFF"/>
        <w:spacing w:before="355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  <w:u w:val="single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Triennio e Biennio</w:t>
      </w:r>
    </w:p>
    <w:p w:rsidR="00E50ABD" w:rsidRPr="00635BFC" w:rsidRDefault="00E50ABD" w:rsidP="00635BFC">
      <w:pPr>
        <w:shd w:val="clear" w:color="auto" w:fill="FFFFFF"/>
        <w:spacing w:before="5"/>
        <w:ind w:right="-442"/>
        <w:jc w:val="both"/>
        <w:rPr>
          <w:rFonts w:cs="Times New Roman"/>
          <w:b/>
          <w:bCs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b/>
          <w:bCs/>
          <w:color w:val="000000"/>
          <w:spacing w:val="-13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LABORATORI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6/10/2014 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before="312" w:line="240" w:lineRule="exact"/>
        <w:ind w:left="28" w:right="-445"/>
        <w:rPr>
          <w:b/>
          <w:bCs/>
          <w:color w:val="000000"/>
          <w:spacing w:val="5"/>
          <w:sz w:val="24"/>
          <w:szCs w:val="24"/>
        </w:rPr>
      </w:pPr>
      <w:r w:rsidRPr="00635BFC">
        <w:rPr>
          <w:b/>
          <w:bCs/>
          <w:color w:val="000000"/>
          <w:spacing w:val="5"/>
          <w:sz w:val="24"/>
          <w:szCs w:val="24"/>
        </w:rPr>
        <w:t>PITTURA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1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ore 9.30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D’ARGENIO</w:t>
      </w:r>
      <w:r w:rsidRPr="00635BFC">
        <w:rPr>
          <w:color w:val="000000"/>
          <w:spacing w:val="-1"/>
          <w:sz w:val="24"/>
          <w:szCs w:val="24"/>
        </w:rPr>
        <w:t>-</w:t>
      </w:r>
      <w:r w:rsidRPr="00635BFC">
        <w:rPr>
          <w:color w:val="000000"/>
          <w:sz w:val="24"/>
          <w:szCs w:val="24"/>
        </w:rPr>
        <w:t>ANTONINI-GINI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b/>
          <w:bCs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ore 12.00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ANTONINI</w:t>
      </w:r>
      <w:r w:rsidRPr="00635BFC">
        <w:rPr>
          <w:color w:val="000000"/>
          <w:spacing w:val="3"/>
          <w:sz w:val="24"/>
          <w:szCs w:val="24"/>
        </w:rPr>
        <w:t>-SQUILLANTE-</w:t>
      </w:r>
      <w:r w:rsidRPr="00635BFC">
        <w:rPr>
          <w:color w:val="000000"/>
          <w:spacing w:val="3"/>
          <w:sz w:val="24"/>
          <w:szCs w:val="24"/>
          <w:u w:val="single"/>
        </w:rPr>
        <w:t>MOSCATO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3"/>
          <w:sz w:val="24"/>
          <w:szCs w:val="24"/>
          <w:u w:val="single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PALUMBO</w:t>
      </w:r>
      <w:r w:rsidRPr="00635BFC">
        <w:rPr>
          <w:color w:val="000000"/>
          <w:spacing w:val="3"/>
          <w:sz w:val="24"/>
          <w:szCs w:val="24"/>
        </w:rPr>
        <w:t>-GINI-</w:t>
      </w:r>
      <w:r w:rsidRPr="00635BFC">
        <w:rPr>
          <w:color w:val="000000"/>
          <w:spacing w:val="3"/>
          <w:sz w:val="24"/>
          <w:szCs w:val="24"/>
          <w:u w:val="single"/>
        </w:rPr>
        <w:t>DELLA MORTE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SQUILLANTE</w:t>
      </w:r>
      <w:r w:rsidRPr="00635BFC">
        <w:rPr>
          <w:color w:val="000000"/>
          <w:spacing w:val="3"/>
          <w:sz w:val="24"/>
          <w:szCs w:val="24"/>
        </w:rPr>
        <w:t>-</w:t>
      </w:r>
      <w:r w:rsidRPr="00635BFC">
        <w:rPr>
          <w:color w:val="000000"/>
          <w:spacing w:val="3"/>
          <w:sz w:val="24"/>
          <w:szCs w:val="24"/>
          <w:u w:val="single"/>
        </w:rPr>
        <w:t>IAFIGLIOLA</w:t>
      </w:r>
      <w:r w:rsidRPr="00635BFC">
        <w:rPr>
          <w:color w:val="000000"/>
          <w:spacing w:val="3"/>
          <w:sz w:val="24"/>
          <w:szCs w:val="24"/>
        </w:rPr>
        <w:t>-</w:t>
      </w:r>
      <w:r w:rsidRPr="00635BFC">
        <w:rPr>
          <w:color w:val="000000"/>
          <w:spacing w:val="3"/>
          <w:sz w:val="24"/>
          <w:szCs w:val="24"/>
          <w:u w:val="single"/>
        </w:rPr>
        <w:t>CATALANO</w:t>
      </w:r>
    </w:p>
    <w:p w:rsidR="00E50ABD" w:rsidRPr="00635BFC" w:rsidRDefault="00E50ABD" w:rsidP="00635BFC">
      <w:pPr>
        <w:shd w:val="clear" w:color="auto" w:fill="FFFFFF"/>
        <w:spacing w:before="302" w:line="274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SCENOGRAFIA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5" w:right="-445"/>
        <w:rPr>
          <w:b/>
          <w:bCs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ore 10.00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DI RONZA</w:t>
      </w:r>
      <w:r w:rsidRPr="00635BFC">
        <w:rPr>
          <w:color w:val="000000"/>
          <w:sz w:val="24"/>
          <w:szCs w:val="24"/>
        </w:rPr>
        <w:t>-LO PRIORE-ROMANO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5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ROMANO</w:t>
      </w:r>
      <w:r w:rsidRPr="00635BFC">
        <w:rPr>
          <w:color w:val="000000"/>
          <w:spacing w:val="1"/>
          <w:sz w:val="24"/>
          <w:szCs w:val="24"/>
        </w:rPr>
        <w:t>-PAPAGNI-VALLIFUOCO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VALLIFUOCO</w:t>
      </w:r>
      <w:r w:rsidRPr="00635BFC">
        <w:rPr>
          <w:color w:val="000000"/>
          <w:sz w:val="24"/>
          <w:szCs w:val="24"/>
        </w:rPr>
        <w:t>-PINZINO-</w:t>
      </w:r>
      <w:r w:rsidRPr="00635BFC">
        <w:rPr>
          <w:sz w:val="24"/>
          <w:szCs w:val="24"/>
          <w:u w:val="single"/>
        </w:rPr>
        <w:t>PERRELLA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LORI</w:t>
      </w:r>
      <w:r w:rsidRPr="00635BFC">
        <w:rPr>
          <w:color w:val="000000"/>
          <w:spacing w:val="-13"/>
          <w:sz w:val="24"/>
          <w:szCs w:val="24"/>
        </w:rPr>
        <w:t>-INCERTI-VALLIFUOCO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ore 12.00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LO PRIORE</w:t>
      </w:r>
      <w:r w:rsidRPr="00635BFC">
        <w:rPr>
          <w:color w:val="000000"/>
          <w:spacing w:val="-4"/>
          <w:sz w:val="24"/>
          <w:szCs w:val="24"/>
        </w:rPr>
        <w:t>-</w:t>
      </w:r>
      <w:r w:rsidRPr="00635BFC">
        <w:rPr>
          <w:color w:val="000000"/>
          <w:spacing w:val="-4"/>
          <w:sz w:val="24"/>
          <w:szCs w:val="24"/>
          <w:u w:val="single"/>
        </w:rPr>
        <w:t>AIELLO</w:t>
      </w:r>
      <w:r w:rsidRPr="00635BFC">
        <w:rPr>
          <w:color w:val="000000"/>
          <w:spacing w:val="-4"/>
          <w:sz w:val="24"/>
          <w:szCs w:val="24"/>
        </w:rPr>
        <w:t>-PINZINO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PINZINO</w:t>
      </w:r>
      <w:r w:rsidRPr="00635BFC">
        <w:rPr>
          <w:color w:val="000000"/>
          <w:spacing w:val="-4"/>
          <w:sz w:val="24"/>
          <w:szCs w:val="24"/>
        </w:rPr>
        <w:t>-VALLIFUOCO-PAPAGNI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LA FERA</w:t>
      </w:r>
      <w:r w:rsidRPr="00635BFC">
        <w:rPr>
          <w:color w:val="000000"/>
          <w:spacing w:val="-4"/>
          <w:sz w:val="24"/>
          <w:szCs w:val="24"/>
        </w:rPr>
        <w:t>-ROMANO-LO PRIORE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4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pacing w:val="6"/>
          <w:sz w:val="24"/>
          <w:szCs w:val="24"/>
        </w:rPr>
        <w:t>SCULTURA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ore 10.00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CAPASSO</w:t>
      </w:r>
      <w:r w:rsidRPr="00635BFC">
        <w:rPr>
          <w:color w:val="000000"/>
          <w:spacing w:val="1"/>
          <w:sz w:val="24"/>
          <w:szCs w:val="24"/>
        </w:rPr>
        <w:t>-MUELLER</w:t>
      </w:r>
      <w:r w:rsidRPr="00635BFC">
        <w:rPr>
          <w:spacing w:val="1"/>
          <w:sz w:val="24"/>
          <w:szCs w:val="24"/>
        </w:rPr>
        <w:t>-VITAGLIANO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VITAGLIANO</w:t>
      </w:r>
      <w:r w:rsidRPr="00635BFC">
        <w:rPr>
          <w:color w:val="000000"/>
          <w:spacing w:val="1"/>
          <w:sz w:val="24"/>
          <w:szCs w:val="24"/>
        </w:rPr>
        <w:t>-ARMINIO-</w:t>
      </w:r>
      <w:r w:rsidRPr="00635BFC">
        <w:rPr>
          <w:color w:val="000000"/>
          <w:spacing w:val="1"/>
          <w:sz w:val="24"/>
          <w:szCs w:val="24"/>
          <w:u w:val="single"/>
        </w:rPr>
        <w:t>RUSCIANO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Ore 12.00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MUELLER</w:t>
      </w:r>
      <w:r w:rsidRPr="00635BFC">
        <w:rPr>
          <w:color w:val="000000"/>
          <w:spacing w:val="1"/>
          <w:sz w:val="24"/>
          <w:szCs w:val="24"/>
        </w:rPr>
        <w:t>-VITAGLIANO-ARMINIO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2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GRAFICA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Ore 10.00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DI SCIULLO</w:t>
      </w:r>
      <w:r w:rsidRPr="00635BFC">
        <w:rPr>
          <w:color w:val="000000"/>
          <w:spacing w:val="-1"/>
          <w:sz w:val="24"/>
          <w:szCs w:val="24"/>
        </w:rPr>
        <w:t>-BRUSCA-MITRANO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MITRANO</w:t>
      </w:r>
      <w:r w:rsidRPr="00635BFC">
        <w:rPr>
          <w:color w:val="000000"/>
          <w:spacing w:val="-1"/>
          <w:sz w:val="24"/>
          <w:szCs w:val="24"/>
        </w:rPr>
        <w:t>-</w:t>
      </w:r>
      <w:r w:rsidRPr="00635BFC">
        <w:rPr>
          <w:color w:val="000000"/>
          <w:spacing w:val="-1"/>
          <w:sz w:val="24"/>
          <w:szCs w:val="24"/>
          <w:u w:val="single"/>
        </w:rPr>
        <w:t>MARESCA</w:t>
      </w:r>
      <w:r w:rsidRPr="00635BFC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u w:val="single"/>
        </w:rPr>
        <w:t>TOMASU</w:t>
      </w:r>
      <w:r w:rsidRPr="00635BFC">
        <w:rPr>
          <w:color w:val="000000"/>
          <w:spacing w:val="-1"/>
          <w:sz w:val="24"/>
          <w:szCs w:val="24"/>
          <w:u w:val="single"/>
        </w:rPr>
        <w:t>LO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b/>
          <w:bCs/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DECORAZIONE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b/>
          <w:bCs/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ore 10.00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PERNA</w:t>
      </w:r>
      <w:r w:rsidRPr="00635BFC">
        <w:rPr>
          <w:color w:val="000000"/>
          <w:spacing w:val="12"/>
          <w:sz w:val="24"/>
          <w:szCs w:val="24"/>
        </w:rPr>
        <w:t>-PUNZO-DE MANES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color w:val="000000"/>
          <w:spacing w:val="12"/>
          <w:sz w:val="24"/>
          <w:szCs w:val="24"/>
        </w:rPr>
      </w:pPr>
    </w:p>
    <w:p w:rsidR="00E50ABD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</w:p>
    <w:p w:rsidR="00E50ABD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FASHION DESIGN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ore 9.30</w:t>
      </w:r>
    </w:p>
    <w:p w:rsidR="00E50ABD" w:rsidRPr="00635BFC" w:rsidRDefault="00E50ABD" w:rsidP="00635BFC">
      <w:pPr>
        <w:shd w:val="clear" w:color="auto" w:fill="FFFFFF"/>
        <w:ind w:right="-445"/>
        <w:rPr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MARCIANO</w:t>
      </w:r>
      <w:r w:rsidRPr="00635BFC">
        <w:rPr>
          <w:spacing w:val="-1"/>
          <w:sz w:val="24"/>
          <w:szCs w:val="24"/>
        </w:rPr>
        <w:t>-SALERNITANO-SALVATI</w:t>
      </w:r>
    </w:p>
    <w:p w:rsidR="00E50ABD" w:rsidRPr="00D66CC4" w:rsidRDefault="00E50ABD" w:rsidP="00635BFC">
      <w:pPr>
        <w:shd w:val="clear" w:color="auto" w:fill="FFFFFF"/>
        <w:ind w:right="-445"/>
        <w:rPr>
          <w:rFonts w:cs="Times New Roman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SALVATI</w:t>
      </w:r>
      <w:r w:rsidRPr="00635BFC">
        <w:rPr>
          <w:spacing w:val="-1"/>
          <w:sz w:val="24"/>
          <w:szCs w:val="24"/>
        </w:rPr>
        <w:t>-MARCIANO-SALERNITANO</w:t>
      </w:r>
    </w:p>
    <w:p w:rsidR="00E50ABD" w:rsidRPr="00635BFC" w:rsidRDefault="00E50ABD" w:rsidP="00635BFC">
      <w:pPr>
        <w:shd w:val="clear" w:color="auto" w:fill="FFFFFF"/>
        <w:ind w:right="-445"/>
        <w:rPr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SALERNITANO</w:t>
      </w:r>
      <w:r w:rsidRPr="00635BFC">
        <w:rPr>
          <w:spacing w:val="-1"/>
          <w:sz w:val="24"/>
          <w:szCs w:val="24"/>
        </w:rPr>
        <w:t>-SALVATI-MARCIANO</w:t>
      </w:r>
    </w:p>
    <w:p w:rsidR="00E50ABD" w:rsidRPr="00635BFC" w:rsidRDefault="00E50ABD" w:rsidP="00635BFC">
      <w:pPr>
        <w:shd w:val="clear" w:color="auto" w:fill="FFFFFF"/>
        <w:ind w:right="-445"/>
        <w:rPr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ALBANO</w:t>
      </w:r>
      <w:r w:rsidRPr="00635BFC">
        <w:rPr>
          <w:spacing w:val="-1"/>
          <w:sz w:val="24"/>
          <w:szCs w:val="24"/>
        </w:rPr>
        <w:t>-VENUTI-DE VINCENTIIS</w:t>
      </w: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VENUTI</w:t>
      </w:r>
      <w:r w:rsidRPr="00635BFC">
        <w:rPr>
          <w:color w:val="000000"/>
          <w:spacing w:val="-7"/>
          <w:sz w:val="24"/>
          <w:szCs w:val="24"/>
        </w:rPr>
        <w:t>-ALBANO-DE VINCENTIIS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COSTUME  DESIGN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ore 9.30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DE VINCENTIIS</w:t>
      </w:r>
      <w:r w:rsidRPr="00635BFC">
        <w:rPr>
          <w:color w:val="000000"/>
          <w:spacing w:val="-13"/>
          <w:sz w:val="24"/>
          <w:szCs w:val="24"/>
        </w:rPr>
        <w:t>-ALBANO-VENUTI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CINEMATOGRAFIA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ore 9:30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INCERTI</w:t>
      </w:r>
      <w:r w:rsidRPr="00635BFC">
        <w:rPr>
          <w:color w:val="000000"/>
          <w:spacing w:val="-13"/>
          <w:sz w:val="24"/>
          <w:szCs w:val="24"/>
        </w:rPr>
        <w:t>-NAPOLITANO-LORI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3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NAPOLITANO</w:t>
      </w:r>
      <w:r w:rsidRPr="00635BFC">
        <w:rPr>
          <w:color w:val="000000"/>
          <w:spacing w:val="-13"/>
          <w:sz w:val="24"/>
          <w:szCs w:val="24"/>
        </w:rPr>
        <w:t>-INCERTI-</w:t>
      </w:r>
      <w:r w:rsidRPr="00635BFC">
        <w:rPr>
          <w:color w:val="000000"/>
          <w:spacing w:val="-13"/>
          <w:sz w:val="24"/>
          <w:szCs w:val="24"/>
          <w:u w:val="single"/>
        </w:rPr>
        <w:t>GOSCE’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TECNICHE SARTORIALI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D’ERRICO</w:t>
      </w:r>
      <w:r w:rsidRPr="00635BFC">
        <w:rPr>
          <w:color w:val="000000"/>
          <w:spacing w:val="-1"/>
          <w:w w:val="108"/>
          <w:sz w:val="24"/>
          <w:szCs w:val="24"/>
        </w:rPr>
        <w:t>-VENUTI-DE VINCENTIIS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RESTAURO MANUFATTI METALLICI E LEGHE1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BARELLA</w:t>
      </w:r>
      <w:r w:rsidRPr="00635BFC">
        <w:rPr>
          <w:color w:val="000000"/>
          <w:spacing w:val="-11"/>
          <w:sz w:val="24"/>
          <w:szCs w:val="24"/>
        </w:rPr>
        <w:t>-DI ODOARDO-MORALDI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pacing w:val="16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RESTAURO MANUFA. METALL. E LEGHE 2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MORALDI</w:t>
      </w:r>
      <w:r w:rsidRPr="00635BFC">
        <w:rPr>
          <w:color w:val="000000"/>
          <w:spacing w:val="-11"/>
          <w:sz w:val="24"/>
          <w:szCs w:val="24"/>
        </w:rPr>
        <w:t>-BARELLA-DI ODOARDO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6/10/2014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RESTAURO GESSI E STUCCHI 1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DI ODOARDO</w:t>
      </w:r>
      <w:r w:rsidRPr="00635BFC">
        <w:rPr>
          <w:color w:val="000000"/>
          <w:spacing w:val="-13"/>
          <w:sz w:val="24"/>
          <w:szCs w:val="24"/>
        </w:rPr>
        <w:t>-BARELLA-MORALDI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6/10/2014 ore 10.00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TECNICHE CARTA E MATERIALI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7"/>
          <w:sz w:val="24"/>
          <w:szCs w:val="24"/>
        </w:rPr>
      </w:pPr>
      <w:r w:rsidRPr="00635BFC">
        <w:rPr>
          <w:b/>
          <w:bCs/>
          <w:spacing w:val="7"/>
          <w:sz w:val="24"/>
          <w:szCs w:val="24"/>
        </w:rPr>
        <w:t>IOVINELLA</w:t>
      </w:r>
      <w:r w:rsidRPr="00635BFC">
        <w:rPr>
          <w:spacing w:val="7"/>
          <w:sz w:val="24"/>
          <w:szCs w:val="24"/>
        </w:rPr>
        <w:t>-PUGLIESE-</w:t>
      </w:r>
      <w:r w:rsidRPr="00635BFC">
        <w:rPr>
          <w:color w:val="000000"/>
          <w:spacing w:val="7"/>
          <w:sz w:val="24"/>
          <w:szCs w:val="24"/>
        </w:rPr>
        <w:t>PERGREFFI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LINGUAGGI MULTIMEDIALI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 MANES</w:t>
      </w:r>
      <w:r w:rsidRPr="00635BFC">
        <w:rPr>
          <w:color w:val="000000"/>
          <w:spacing w:val="-11"/>
          <w:sz w:val="24"/>
          <w:szCs w:val="24"/>
        </w:rPr>
        <w:t>-PERNA-</w:t>
      </w:r>
      <w:r w:rsidRPr="00635BFC">
        <w:rPr>
          <w:color w:val="000000"/>
          <w:spacing w:val="-11"/>
          <w:sz w:val="24"/>
          <w:szCs w:val="24"/>
          <w:u w:val="single"/>
        </w:rPr>
        <w:t>ORICCHIO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PROGETTAZIONE MULTIMEDIALE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 MANES</w:t>
      </w:r>
      <w:r w:rsidRPr="00635BFC">
        <w:rPr>
          <w:color w:val="000000"/>
          <w:spacing w:val="-11"/>
          <w:sz w:val="24"/>
          <w:szCs w:val="24"/>
        </w:rPr>
        <w:t>-PERNA-</w:t>
      </w:r>
      <w:r w:rsidRPr="00635BFC">
        <w:rPr>
          <w:color w:val="000000"/>
          <w:spacing w:val="-11"/>
          <w:sz w:val="24"/>
          <w:szCs w:val="24"/>
          <w:u w:val="single"/>
        </w:rPr>
        <w:t>ORICCHIO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NET ART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IANDOLO</w:t>
      </w:r>
      <w:r w:rsidRPr="00635BFC">
        <w:rPr>
          <w:color w:val="000000"/>
          <w:spacing w:val="-1"/>
          <w:sz w:val="24"/>
          <w:szCs w:val="24"/>
        </w:rPr>
        <w:t>-</w:t>
      </w:r>
      <w:r w:rsidRPr="00635BFC">
        <w:rPr>
          <w:color w:val="000000"/>
          <w:spacing w:val="-1"/>
          <w:sz w:val="24"/>
          <w:szCs w:val="24"/>
          <w:u w:val="single"/>
        </w:rPr>
        <w:t>ESPOSITO F.</w:t>
      </w:r>
      <w:r w:rsidRPr="00635BFC">
        <w:rPr>
          <w:color w:val="000000"/>
          <w:spacing w:val="-1"/>
          <w:sz w:val="24"/>
          <w:szCs w:val="24"/>
        </w:rPr>
        <w:t>-DE MANES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TECNIC.NUOVI MEDIA INTEGRATI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IANDOLO</w:t>
      </w:r>
      <w:r w:rsidRPr="00635BFC">
        <w:rPr>
          <w:color w:val="000000"/>
          <w:spacing w:val="-1"/>
          <w:sz w:val="24"/>
          <w:szCs w:val="24"/>
        </w:rPr>
        <w:t>-</w:t>
      </w:r>
      <w:r w:rsidRPr="00635BFC">
        <w:rPr>
          <w:color w:val="000000"/>
          <w:spacing w:val="-1"/>
          <w:sz w:val="24"/>
          <w:szCs w:val="24"/>
          <w:u w:val="single"/>
        </w:rPr>
        <w:t>D’AMORE</w:t>
      </w:r>
      <w:r w:rsidRPr="00635BFC">
        <w:rPr>
          <w:color w:val="000000"/>
          <w:spacing w:val="-1"/>
          <w:sz w:val="24"/>
          <w:szCs w:val="24"/>
        </w:rPr>
        <w:t>-DE MANES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6/10/2014 ore 14.00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PROGETTAZIONE PITTURA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MADDALUNO R.</w:t>
      </w:r>
      <w:r w:rsidRPr="00635BFC">
        <w:rPr>
          <w:color w:val="000000"/>
          <w:spacing w:val="3"/>
          <w:sz w:val="24"/>
          <w:szCs w:val="24"/>
        </w:rPr>
        <w:t>-SQUILLANTE-</w:t>
      </w:r>
      <w:r w:rsidRPr="00635BFC">
        <w:rPr>
          <w:spacing w:val="3"/>
          <w:sz w:val="24"/>
          <w:szCs w:val="24"/>
          <w:u w:val="single"/>
        </w:rPr>
        <w:t>IODICE</w:t>
      </w:r>
    </w:p>
    <w:p w:rsidR="00E50ABD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PERFORMATIVE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ANTONINI</w:t>
      </w:r>
      <w:r w:rsidRPr="00635BFC">
        <w:rPr>
          <w:color w:val="000000"/>
          <w:spacing w:val="3"/>
          <w:sz w:val="24"/>
          <w:szCs w:val="24"/>
        </w:rPr>
        <w:t>-SQUILLANTE-</w:t>
      </w:r>
      <w:r w:rsidRPr="00635BFC">
        <w:rPr>
          <w:color w:val="000000"/>
          <w:spacing w:val="3"/>
          <w:sz w:val="24"/>
          <w:szCs w:val="24"/>
          <w:u w:val="single"/>
        </w:rPr>
        <w:t>MOSCATO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PALUMBO</w:t>
      </w:r>
      <w:r w:rsidRPr="00635BFC">
        <w:rPr>
          <w:color w:val="000000"/>
          <w:spacing w:val="3"/>
          <w:sz w:val="24"/>
          <w:szCs w:val="24"/>
        </w:rPr>
        <w:t>-SQUILLANTE-</w:t>
      </w:r>
      <w:r w:rsidRPr="00635BFC">
        <w:rPr>
          <w:color w:val="000000"/>
          <w:spacing w:val="3"/>
          <w:sz w:val="24"/>
          <w:szCs w:val="24"/>
          <w:u w:val="single"/>
        </w:rPr>
        <w:t>DELLA MORTE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DI DECORAZIONE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sz w:val="24"/>
          <w:szCs w:val="24"/>
        </w:rPr>
        <w:t xml:space="preserve"> DE MANES</w:t>
      </w:r>
      <w:r w:rsidRPr="00635BFC">
        <w:rPr>
          <w:sz w:val="24"/>
          <w:szCs w:val="24"/>
        </w:rPr>
        <w:t>-VITALE-</w:t>
      </w:r>
      <w:r w:rsidRPr="00635BFC">
        <w:rPr>
          <w:sz w:val="24"/>
          <w:szCs w:val="24"/>
          <w:u w:val="single"/>
        </w:rPr>
        <w:t>ORICCHIO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MULTIMEDIALI DECORAZ.</w:t>
      </w:r>
    </w:p>
    <w:p w:rsidR="00E50ABD" w:rsidRPr="00635BFC" w:rsidRDefault="00E50ABD" w:rsidP="00635BFC">
      <w:pPr>
        <w:shd w:val="clear" w:color="auto" w:fill="FFFFFF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VITALE</w:t>
      </w:r>
      <w:r w:rsidRPr="00635BFC">
        <w:rPr>
          <w:sz w:val="24"/>
          <w:szCs w:val="24"/>
        </w:rPr>
        <w:t>-DE MANES-PERNA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ILLUSTRAZIONE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PERGREFFI</w:t>
      </w:r>
      <w:r w:rsidRPr="00635BFC">
        <w:rPr>
          <w:color w:val="000000"/>
          <w:spacing w:val="-11"/>
          <w:sz w:val="24"/>
          <w:szCs w:val="24"/>
        </w:rPr>
        <w:t>-PUGLIESE-IOVINELLA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7"/>
          <w:sz w:val="24"/>
          <w:szCs w:val="24"/>
        </w:rPr>
      </w:pPr>
      <w:r w:rsidRPr="00635BFC">
        <w:rPr>
          <w:b/>
          <w:bCs/>
          <w:spacing w:val="7"/>
          <w:sz w:val="24"/>
          <w:szCs w:val="24"/>
        </w:rPr>
        <w:t>IOVINELLA</w:t>
      </w:r>
      <w:r w:rsidRPr="00635BFC">
        <w:rPr>
          <w:spacing w:val="7"/>
          <w:sz w:val="24"/>
          <w:szCs w:val="24"/>
        </w:rPr>
        <w:t>-PUGLIESE-</w:t>
      </w:r>
      <w:r w:rsidRPr="00635BFC">
        <w:rPr>
          <w:color w:val="000000"/>
          <w:spacing w:val="7"/>
          <w:sz w:val="24"/>
          <w:szCs w:val="24"/>
        </w:rPr>
        <w:t>PERGREFFI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PUGLIESE</w:t>
      </w:r>
      <w:r w:rsidRPr="00635BFC">
        <w:rPr>
          <w:color w:val="000000"/>
          <w:spacing w:val="7"/>
          <w:sz w:val="24"/>
          <w:szCs w:val="24"/>
        </w:rPr>
        <w:t>-IOVINELLA-PERGREFFI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12.00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XILOGRAFIA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3"/>
          <w:sz w:val="24"/>
          <w:szCs w:val="24"/>
        </w:rPr>
      </w:pPr>
      <w:r w:rsidRPr="00635BFC">
        <w:rPr>
          <w:b/>
          <w:bCs/>
          <w:color w:val="000000"/>
          <w:spacing w:val="-3"/>
          <w:sz w:val="24"/>
          <w:szCs w:val="24"/>
        </w:rPr>
        <w:t>BRUSCA</w:t>
      </w:r>
      <w:r w:rsidRPr="00635BFC">
        <w:rPr>
          <w:color w:val="000000"/>
          <w:spacing w:val="-3"/>
          <w:sz w:val="24"/>
          <w:szCs w:val="24"/>
        </w:rPr>
        <w:t>-</w:t>
      </w:r>
      <w:r w:rsidRPr="00635BFC">
        <w:rPr>
          <w:spacing w:val="-3"/>
          <w:sz w:val="24"/>
          <w:szCs w:val="24"/>
        </w:rPr>
        <w:t>DI SCIULLO</w:t>
      </w:r>
      <w:r w:rsidRPr="00635BFC">
        <w:rPr>
          <w:color w:val="000000"/>
          <w:spacing w:val="-3"/>
          <w:sz w:val="24"/>
          <w:szCs w:val="24"/>
        </w:rPr>
        <w:t>-VINCIGUERRA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STAMPA  D’ARTE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SCOTTO</w:t>
      </w:r>
      <w:r w:rsidRPr="00635BFC">
        <w:rPr>
          <w:color w:val="000000"/>
          <w:sz w:val="24"/>
          <w:szCs w:val="24"/>
        </w:rPr>
        <w:t>-VINCIGUERRA-BRUSCA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CALCOGRAFICHE SPERIM.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3"/>
          <w:sz w:val="24"/>
          <w:szCs w:val="24"/>
        </w:rPr>
      </w:pPr>
      <w:r w:rsidRPr="00635BFC">
        <w:rPr>
          <w:b/>
          <w:bCs/>
          <w:color w:val="000000"/>
          <w:spacing w:val="-3"/>
          <w:sz w:val="24"/>
          <w:szCs w:val="24"/>
        </w:rPr>
        <w:t>VINCIGUERRA</w:t>
      </w:r>
      <w:r w:rsidRPr="00635BFC">
        <w:rPr>
          <w:color w:val="000000"/>
          <w:spacing w:val="-3"/>
          <w:sz w:val="24"/>
          <w:szCs w:val="24"/>
        </w:rPr>
        <w:t>-</w:t>
      </w:r>
      <w:r w:rsidRPr="00635BFC">
        <w:rPr>
          <w:color w:val="000000"/>
          <w:spacing w:val="-3"/>
          <w:sz w:val="24"/>
          <w:szCs w:val="24"/>
          <w:u w:val="single"/>
        </w:rPr>
        <w:t>TIROTTA</w:t>
      </w:r>
      <w:r w:rsidRPr="00635BFC">
        <w:rPr>
          <w:color w:val="000000"/>
          <w:spacing w:val="-3"/>
          <w:sz w:val="24"/>
          <w:szCs w:val="24"/>
        </w:rPr>
        <w:t>-DI SCIULLO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EDITORIA D’ARTE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VINCIGUERRA</w:t>
      </w:r>
      <w:r w:rsidRPr="00635BFC">
        <w:rPr>
          <w:color w:val="000000"/>
          <w:sz w:val="24"/>
          <w:szCs w:val="24"/>
        </w:rPr>
        <w:t>-SCOTTO-</w:t>
      </w:r>
      <w:r w:rsidRPr="00635BFC">
        <w:rPr>
          <w:color w:val="000000"/>
          <w:sz w:val="24"/>
          <w:szCs w:val="24"/>
          <w:u w:val="single"/>
        </w:rPr>
        <w:t>TIROTTA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12.00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XILOGRAFIA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3"/>
          <w:sz w:val="24"/>
          <w:szCs w:val="24"/>
        </w:rPr>
      </w:pPr>
      <w:r w:rsidRPr="00635BFC">
        <w:rPr>
          <w:b/>
          <w:bCs/>
          <w:color w:val="000000"/>
          <w:spacing w:val="-3"/>
          <w:sz w:val="24"/>
          <w:szCs w:val="24"/>
        </w:rPr>
        <w:t>BRUSCA</w:t>
      </w:r>
      <w:r w:rsidRPr="00635BFC">
        <w:rPr>
          <w:color w:val="000000"/>
          <w:spacing w:val="-3"/>
          <w:sz w:val="24"/>
          <w:szCs w:val="24"/>
        </w:rPr>
        <w:t>-</w:t>
      </w:r>
      <w:r w:rsidRPr="00635BFC">
        <w:rPr>
          <w:spacing w:val="-3"/>
          <w:sz w:val="24"/>
          <w:szCs w:val="24"/>
        </w:rPr>
        <w:t>DI SCIULLO</w:t>
      </w:r>
      <w:r w:rsidRPr="00635BFC">
        <w:rPr>
          <w:color w:val="000000"/>
          <w:spacing w:val="-3"/>
          <w:sz w:val="24"/>
          <w:szCs w:val="24"/>
        </w:rPr>
        <w:t>-VINCIGUERRA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12.00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LITOGRAFIA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3"/>
          <w:sz w:val="24"/>
          <w:szCs w:val="24"/>
        </w:rPr>
        <w:t>BRUSCA</w:t>
      </w:r>
      <w:r w:rsidRPr="00635BFC">
        <w:rPr>
          <w:color w:val="000000"/>
          <w:spacing w:val="-3"/>
          <w:sz w:val="24"/>
          <w:szCs w:val="24"/>
        </w:rPr>
        <w:t>-</w:t>
      </w:r>
      <w:r w:rsidRPr="00635BFC">
        <w:rPr>
          <w:spacing w:val="-3"/>
          <w:sz w:val="24"/>
          <w:szCs w:val="24"/>
        </w:rPr>
        <w:t>DI SCIULLO</w:t>
      </w:r>
      <w:r w:rsidRPr="00635BFC">
        <w:rPr>
          <w:color w:val="000000"/>
          <w:spacing w:val="-3"/>
          <w:sz w:val="24"/>
          <w:szCs w:val="24"/>
        </w:rPr>
        <w:t>-VINCIGUERRA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12.00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DELL’INCIS. CALCOGRAF.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SCOTTO</w:t>
      </w:r>
      <w:r w:rsidRPr="00635BFC">
        <w:rPr>
          <w:color w:val="000000"/>
          <w:sz w:val="24"/>
          <w:szCs w:val="24"/>
        </w:rPr>
        <w:t>-VINCIGUERRA-BRUSCA</w:t>
      </w:r>
      <w:r w:rsidRPr="00635BFC">
        <w:rPr>
          <w:b/>
          <w:bCs/>
          <w:color w:val="000000"/>
          <w:sz w:val="24"/>
          <w:szCs w:val="24"/>
        </w:rPr>
        <w:t xml:space="preserve"> VINCIGUERRA</w:t>
      </w:r>
      <w:r w:rsidRPr="00635BFC">
        <w:rPr>
          <w:color w:val="000000"/>
          <w:sz w:val="24"/>
          <w:szCs w:val="24"/>
        </w:rPr>
        <w:t>-SCOTTO-</w:t>
      </w:r>
      <w:r w:rsidRPr="00635BFC">
        <w:rPr>
          <w:color w:val="000000"/>
          <w:sz w:val="24"/>
          <w:szCs w:val="24"/>
          <w:u w:val="single"/>
        </w:rPr>
        <w:t>TIROTTA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DI SCIULLO</w:t>
      </w:r>
      <w:r w:rsidRPr="00635BFC">
        <w:rPr>
          <w:color w:val="000000"/>
          <w:sz w:val="24"/>
          <w:szCs w:val="24"/>
        </w:rPr>
        <w:t>-MITRANO-BRUSCA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6/10/2014 ore 9.30 (appello ed esami)*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ELEMENTI DI GRAFICA  EDITORIALE                                                                                                                     GAETA I.</w:t>
      </w:r>
      <w:r w:rsidRPr="00635BFC">
        <w:rPr>
          <w:color w:val="000000"/>
          <w:spacing w:val="-7"/>
          <w:sz w:val="24"/>
          <w:szCs w:val="24"/>
        </w:rPr>
        <w:t>-MITRANO-VINCIGUERRA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6/10/2014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TEO. PRAT. DISEGNO PROSPETTICO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ROMANO</w:t>
      </w:r>
      <w:r w:rsidRPr="00635BFC">
        <w:rPr>
          <w:color w:val="000000"/>
          <w:spacing w:val="14"/>
          <w:sz w:val="24"/>
          <w:szCs w:val="24"/>
        </w:rPr>
        <w:t>-PINZINO-PAPAGNI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PAPAGNI</w:t>
      </w:r>
      <w:r w:rsidRPr="00635BFC">
        <w:rPr>
          <w:color w:val="000000"/>
          <w:spacing w:val="14"/>
          <w:sz w:val="24"/>
          <w:szCs w:val="24"/>
        </w:rPr>
        <w:t>-ROMANO-PINZINO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14.00 (appello ed esami)*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RAPPRESENTAZIONE ARCHITETTONICA                                                                                                 DELLO SPAZIO SCENICO                                                                                                                                LO PRIORE</w:t>
      </w:r>
      <w:r w:rsidRPr="00635BFC">
        <w:rPr>
          <w:color w:val="000000"/>
          <w:spacing w:val="-11"/>
          <w:sz w:val="24"/>
          <w:szCs w:val="24"/>
        </w:rPr>
        <w:t>-</w:t>
      </w:r>
      <w:r w:rsidRPr="00635BFC">
        <w:rPr>
          <w:color w:val="000000"/>
          <w:spacing w:val="-11"/>
          <w:sz w:val="24"/>
          <w:szCs w:val="24"/>
          <w:u w:val="single"/>
        </w:rPr>
        <w:t>AIELLO</w:t>
      </w:r>
      <w:r w:rsidRPr="00635BFC">
        <w:rPr>
          <w:color w:val="000000"/>
          <w:spacing w:val="-11"/>
          <w:sz w:val="24"/>
          <w:szCs w:val="24"/>
        </w:rPr>
        <w:t>-PINZINO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10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ILLUMINOTECNICA (per Scenografia)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DE  LORENZO (sos. Lori)</w:t>
      </w:r>
      <w:r w:rsidRPr="00635BFC">
        <w:rPr>
          <w:color w:val="000000"/>
          <w:spacing w:val="-13"/>
          <w:sz w:val="24"/>
          <w:szCs w:val="24"/>
        </w:rPr>
        <w:t>-INCERTI-VALLIFUOCO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10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ARCHITETTURA VIRTUALE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spacing w:val="17"/>
          <w:sz w:val="24"/>
          <w:szCs w:val="24"/>
        </w:rPr>
        <w:t>PISANI</w:t>
      </w:r>
      <w:r w:rsidRPr="00635BFC">
        <w:rPr>
          <w:color w:val="000000"/>
          <w:spacing w:val="17"/>
          <w:sz w:val="24"/>
          <w:szCs w:val="24"/>
        </w:rPr>
        <w:t>-LO PRIORE-DI RONZA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12.00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DISEGNO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PUNZO</w:t>
      </w:r>
      <w:r w:rsidRPr="00635BFC">
        <w:rPr>
          <w:color w:val="000000"/>
          <w:spacing w:val="2"/>
          <w:sz w:val="24"/>
          <w:szCs w:val="24"/>
        </w:rPr>
        <w:t>-PERNA-DE MANES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PUGLIESE</w:t>
      </w:r>
      <w:r w:rsidRPr="00635BFC">
        <w:rPr>
          <w:color w:val="000000"/>
          <w:spacing w:val="2"/>
          <w:sz w:val="24"/>
          <w:szCs w:val="24"/>
        </w:rPr>
        <w:t>-SCOTTO-MADDALUNO R.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MUELLER</w:t>
      </w:r>
      <w:r w:rsidRPr="00635BFC">
        <w:rPr>
          <w:color w:val="000000"/>
          <w:spacing w:val="2"/>
          <w:sz w:val="24"/>
          <w:szCs w:val="24"/>
        </w:rPr>
        <w:t>-</w:t>
      </w:r>
      <w:r w:rsidRPr="00635BFC">
        <w:rPr>
          <w:spacing w:val="2"/>
          <w:sz w:val="24"/>
          <w:szCs w:val="24"/>
        </w:rPr>
        <w:t>ARMINIO</w:t>
      </w:r>
      <w:r w:rsidRPr="00635BFC">
        <w:rPr>
          <w:color w:val="000000"/>
          <w:spacing w:val="2"/>
          <w:sz w:val="24"/>
          <w:szCs w:val="24"/>
        </w:rPr>
        <w:t>-VITAGLIANO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ARMINIO</w:t>
      </w:r>
      <w:r w:rsidRPr="00635BFC">
        <w:rPr>
          <w:color w:val="000000"/>
          <w:spacing w:val="2"/>
          <w:sz w:val="24"/>
          <w:szCs w:val="24"/>
        </w:rPr>
        <w:t>-VITAGLIANO-MUELLER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MADDALUNO R.</w:t>
      </w:r>
      <w:r w:rsidRPr="00635BFC">
        <w:rPr>
          <w:color w:val="000000"/>
          <w:spacing w:val="2"/>
          <w:sz w:val="24"/>
          <w:szCs w:val="24"/>
        </w:rPr>
        <w:t>-SCOTTO-</w:t>
      </w:r>
      <w:r w:rsidRPr="00635BFC">
        <w:rPr>
          <w:color w:val="000000"/>
          <w:spacing w:val="2"/>
          <w:sz w:val="24"/>
          <w:szCs w:val="24"/>
          <w:u w:val="single"/>
        </w:rPr>
        <w:t>IODICE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SCOTTO</w:t>
      </w:r>
      <w:r w:rsidRPr="00635BFC">
        <w:rPr>
          <w:color w:val="000000"/>
          <w:spacing w:val="2"/>
          <w:sz w:val="24"/>
          <w:szCs w:val="24"/>
        </w:rPr>
        <w:t>-PUGLIESE-MADDALUNO R.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GATTO</w:t>
      </w:r>
      <w:r w:rsidRPr="00635BFC">
        <w:rPr>
          <w:color w:val="000000"/>
          <w:spacing w:val="2"/>
          <w:sz w:val="24"/>
          <w:szCs w:val="24"/>
        </w:rPr>
        <w:t>-CRIMALDI-</w:t>
      </w:r>
      <w:r w:rsidRPr="00635BFC">
        <w:rPr>
          <w:spacing w:val="2"/>
          <w:sz w:val="24"/>
          <w:szCs w:val="24"/>
          <w:u w:val="single"/>
        </w:rPr>
        <w:t>MONTONE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DELLA SCULTURA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ARMINIO</w:t>
      </w:r>
      <w:r w:rsidRPr="00635BFC">
        <w:rPr>
          <w:sz w:val="24"/>
          <w:szCs w:val="24"/>
        </w:rPr>
        <w:t>-VITAGLIANO-MUELLER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6/10/2014 ore 12.00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METODO.PROG.COMUNICAZ.VISIVA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LONGOBARDO</w:t>
      </w:r>
      <w:r w:rsidRPr="00635BFC">
        <w:rPr>
          <w:color w:val="000000"/>
          <w:spacing w:val="12"/>
          <w:sz w:val="24"/>
          <w:szCs w:val="24"/>
        </w:rPr>
        <w:t>-PUNZO-DE MANES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EXTRAMEDIALI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SQUILLANTE</w:t>
      </w:r>
      <w:r w:rsidRPr="00635BFC">
        <w:rPr>
          <w:color w:val="000000"/>
          <w:spacing w:val="3"/>
          <w:sz w:val="24"/>
          <w:szCs w:val="24"/>
        </w:rPr>
        <w:t>-</w:t>
      </w:r>
      <w:r w:rsidRPr="00635BFC">
        <w:rPr>
          <w:spacing w:val="3"/>
          <w:sz w:val="24"/>
          <w:szCs w:val="24"/>
          <w:u w:val="single"/>
        </w:rPr>
        <w:t>CATALANO</w:t>
      </w:r>
      <w:r w:rsidRPr="00635BFC">
        <w:rPr>
          <w:spacing w:val="3"/>
          <w:sz w:val="24"/>
          <w:szCs w:val="24"/>
        </w:rPr>
        <w:t>-</w:t>
      </w:r>
      <w:r w:rsidRPr="00635BFC">
        <w:rPr>
          <w:spacing w:val="3"/>
          <w:sz w:val="24"/>
          <w:szCs w:val="24"/>
          <w:u w:val="single"/>
        </w:rPr>
        <w:t>IAFIGLIOLA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6/10/2014 ore 14.00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LABORATORIO DI DISEGNO                                                                             ARCHITETTONICO, STILE E ARREDO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PINZINO</w:t>
      </w:r>
      <w:r w:rsidRPr="00635BFC">
        <w:rPr>
          <w:color w:val="000000"/>
          <w:spacing w:val="2"/>
          <w:sz w:val="24"/>
          <w:szCs w:val="24"/>
        </w:rPr>
        <w:t>-VALLIFUOCO-PAPAGNI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14.00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CROMATOLOGIA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GINI</w:t>
      </w:r>
      <w:r>
        <w:rPr>
          <w:color w:val="000000"/>
          <w:spacing w:val="-11"/>
          <w:sz w:val="24"/>
          <w:szCs w:val="24"/>
        </w:rPr>
        <w:t>-ARMENTANO</w:t>
      </w:r>
      <w:r w:rsidRPr="00635BFC">
        <w:rPr>
          <w:color w:val="000000"/>
          <w:spacing w:val="-11"/>
          <w:sz w:val="24"/>
          <w:szCs w:val="24"/>
        </w:rPr>
        <w:t>-PALUMBO</w:t>
      </w:r>
    </w:p>
    <w:p w:rsidR="00E50ABD" w:rsidRPr="00635BFC" w:rsidRDefault="00E50ABD" w:rsidP="00635BFC">
      <w:pPr>
        <w:shd w:val="clear" w:color="auto" w:fill="FFFFFF"/>
        <w:tabs>
          <w:tab w:val="left" w:pos="360"/>
        </w:tabs>
        <w:spacing w:before="288" w:line="312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FOTOGRAFIA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LANZETTA</w:t>
      </w:r>
      <w:r w:rsidRPr="00635BFC">
        <w:rPr>
          <w:color w:val="000000"/>
          <w:spacing w:val="17"/>
          <w:sz w:val="24"/>
          <w:szCs w:val="24"/>
        </w:rPr>
        <w:t>-DONATO-BARONE A.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DONATO</w:t>
      </w:r>
      <w:r w:rsidRPr="00635BFC">
        <w:rPr>
          <w:color w:val="000000"/>
          <w:sz w:val="24"/>
          <w:szCs w:val="24"/>
        </w:rPr>
        <w:t>-BARONE A.-</w:t>
      </w:r>
      <w:r w:rsidRPr="00635BFC">
        <w:rPr>
          <w:color w:val="000000"/>
          <w:sz w:val="24"/>
          <w:szCs w:val="24"/>
          <w:u w:val="single"/>
        </w:rPr>
        <w:t>GRASSI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BARONE A</w:t>
      </w:r>
      <w:r w:rsidRPr="00635BFC">
        <w:rPr>
          <w:color w:val="000000"/>
          <w:sz w:val="24"/>
          <w:szCs w:val="24"/>
        </w:rPr>
        <w:t>.-</w:t>
      </w:r>
      <w:r w:rsidRPr="00635BFC">
        <w:rPr>
          <w:color w:val="000000"/>
          <w:sz w:val="24"/>
          <w:szCs w:val="24"/>
          <w:u w:val="single"/>
        </w:rPr>
        <w:t>FABBROCINO</w:t>
      </w:r>
      <w:r w:rsidRPr="00635BFC">
        <w:rPr>
          <w:color w:val="000000"/>
          <w:sz w:val="24"/>
          <w:szCs w:val="24"/>
        </w:rPr>
        <w:t>-LANZETTA</w:t>
      </w:r>
    </w:p>
    <w:p w:rsidR="00E50ABD" w:rsidRPr="00635BFC" w:rsidRDefault="00E50ABD" w:rsidP="00635BFC">
      <w:pPr>
        <w:shd w:val="clear" w:color="auto" w:fill="FFFFFF"/>
        <w:spacing w:before="288" w:line="312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FOTOGRAFIA LINGUAG. ARTE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DONATO</w:t>
      </w:r>
      <w:r w:rsidRPr="00635BFC">
        <w:rPr>
          <w:color w:val="000000"/>
          <w:sz w:val="24"/>
          <w:szCs w:val="24"/>
        </w:rPr>
        <w:t>-</w:t>
      </w:r>
      <w:r w:rsidRPr="00635BFC">
        <w:rPr>
          <w:color w:val="000000"/>
          <w:sz w:val="24"/>
          <w:szCs w:val="24"/>
          <w:u w:val="single"/>
        </w:rPr>
        <w:t>GRASSI</w:t>
      </w:r>
      <w:r w:rsidRPr="00635BFC">
        <w:rPr>
          <w:color w:val="000000"/>
          <w:sz w:val="24"/>
          <w:szCs w:val="24"/>
        </w:rPr>
        <w:t>-LANZETTA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6/10/2014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TEC. RIPRESA FOTOG. SPETTACOLO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DONATO</w:t>
      </w:r>
      <w:r w:rsidRPr="00635BFC">
        <w:rPr>
          <w:color w:val="000000"/>
          <w:spacing w:val="-1"/>
          <w:w w:val="108"/>
          <w:sz w:val="24"/>
          <w:szCs w:val="24"/>
        </w:rPr>
        <w:t>-</w:t>
      </w:r>
      <w:r w:rsidRPr="00635BFC">
        <w:rPr>
          <w:color w:val="000000"/>
          <w:sz w:val="24"/>
          <w:szCs w:val="24"/>
          <w:u w:val="single"/>
        </w:rPr>
        <w:t>GRASSI</w:t>
      </w:r>
      <w:r w:rsidRPr="00635BFC">
        <w:rPr>
          <w:color w:val="000000"/>
          <w:sz w:val="24"/>
          <w:szCs w:val="24"/>
        </w:rPr>
        <w:t>-LANZETTA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FOTOGRAFIA STILL LIFE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LANZETTA</w:t>
      </w:r>
      <w:r w:rsidRPr="00635BFC">
        <w:rPr>
          <w:color w:val="000000"/>
          <w:spacing w:val="-11"/>
          <w:sz w:val="24"/>
          <w:szCs w:val="24"/>
        </w:rPr>
        <w:t>-BARONE A.-DONATO</w:t>
      </w:r>
    </w:p>
    <w:p w:rsidR="00E50ABD" w:rsidRPr="00635BFC" w:rsidRDefault="00E50ABD" w:rsidP="00635BFC">
      <w:pPr>
        <w:shd w:val="clear" w:color="auto" w:fill="FFFFFF"/>
        <w:spacing w:before="288" w:line="312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6/10/2014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USO SOCIALE FOTOGRAFIA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BARONE A.</w:t>
      </w:r>
      <w:r w:rsidRPr="00635BFC">
        <w:rPr>
          <w:color w:val="000000"/>
          <w:sz w:val="24"/>
          <w:szCs w:val="24"/>
        </w:rPr>
        <w:t>-</w:t>
      </w:r>
      <w:r w:rsidRPr="00635BFC">
        <w:rPr>
          <w:color w:val="000000"/>
          <w:sz w:val="24"/>
          <w:szCs w:val="24"/>
          <w:u w:val="single"/>
        </w:rPr>
        <w:t>FABBROCINO</w:t>
      </w:r>
      <w:r w:rsidRPr="00635BFC">
        <w:rPr>
          <w:color w:val="000000"/>
          <w:sz w:val="24"/>
          <w:szCs w:val="24"/>
        </w:rPr>
        <w:t>-LANZETTA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9.00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 MOSAICO RIV. LAPIDEI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TITOMANLIO</w:t>
      </w:r>
      <w:r w:rsidRPr="00635BFC">
        <w:rPr>
          <w:color w:val="000000"/>
          <w:spacing w:val="-11"/>
          <w:sz w:val="24"/>
          <w:szCs w:val="24"/>
        </w:rPr>
        <w:t>-CERASUOLO-SANTANIELLO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9.00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RESTAURO  MATER. ORG. 1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TITOMANLIO</w:t>
      </w:r>
      <w:r w:rsidRPr="00635BFC">
        <w:rPr>
          <w:color w:val="000000"/>
          <w:spacing w:val="-11"/>
          <w:sz w:val="24"/>
          <w:szCs w:val="24"/>
        </w:rPr>
        <w:t>-CERASUOLO-SANTANIELLO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RESTAURO MATERIALI VITREI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TITOMANLIO</w:t>
      </w:r>
      <w:r w:rsidRPr="00635BFC">
        <w:rPr>
          <w:color w:val="000000"/>
          <w:spacing w:val="-11"/>
          <w:sz w:val="24"/>
          <w:szCs w:val="24"/>
        </w:rPr>
        <w:t>-CERASUOLO-SANTANIELLO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RESTAURO MOSAICI e MAT. LAPIDEI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TITOMANLIO</w:t>
      </w:r>
      <w:r w:rsidRPr="00635BFC">
        <w:rPr>
          <w:color w:val="000000"/>
          <w:spacing w:val="-11"/>
          <w:sz w:val="24"/>
          <w:szCs w:val="24"/>
        </w:rPr>
        <w:t>-CERASUOLO-SANTANIELLO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DI OREFICERIA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SANTANIELLO</w:t>
      </w:r>
      <w:r w:rsidRPr="00635BFC">
        <w:rPr>
          <w:color w:val="000000"/>
          <w:spacing w:val="-11"/>
          <w:sz w:val="24"/>
          <w:szCs w:val="24"/>
        </w:rPr>
        <w:t>-TITOMANLIO-CERASUOLO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-1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Tecniche dipinti supporto ligneo e tessile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 xml:space="preserve"> per il restauro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CERASUOLO</w:t>
      </w:r>
      <w:r w:rsidRPr="00635BFC">
        <w:rPr>
          <w:color w:val="000000"/>
          <w:spacing w:val="-1"/>
          <w:sz w:val="24"/>
          <w:szCs w:val="24"/>
        </w:rPr>
        <w:t>-TITOMANLIO-SANTANIELLO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7/10/2014 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GRAPHIC DESIGN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ore 10.00</w:t>
      </w:r>
    </w:p>
    <w:p w:rsidR="00E50ABD" w:rsidRPr="00635BFC" w:rsidRDefault="00E50ABD" w:rsidP="00635BFC">
      <w:pPr>
        <w:shd w:val="clear" w:color="auto" w:fill="FFFFFF"/>
        <w:ind w:right="-445"/>
        <w:rPr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D’AGUANNO</w:t>
      </w:r>
      <w:r w:rsidRPr="00635BFC">
        <w:rPr>
          <w:spacing w:val="-1"/>
          <w:sz w:val="24"/>
          <w:szCs w:val="24"/>
        </w:rPr>
        <w:t>-</w:t>
      </w:r>
      <w:r w:rsidRPr="00635BFC">
        <w:rPr>
          <w:spacing w:val="-1"/>
          <w:sz w:val="24"/>
          <w:szCs w:val="24"/>
          <w:u w:val="single"/>
        </w:rPr>
        <w:t>DE LUONGO</w:t>
      </w:r>
      <w:r w:rsidRPr="00635BFC">
        <w:rPr>
          <w:spacing w:val="-1"/>
          <w:sz w:val="24"/>
          <w:szCs w:val="24"/>
        </w:rPr>
        <w:t>-CANALE</w:t>
      </w:r>
    </w:p>
    <w:p w:rsidR="00E50ABD" w:rsidRPr="00635BFC" w:rsidRDefault="00E50ABD" w:rsidP="00635BFC">
      <w:pPr>
        <w:shd w:val="clear" w:color="auto" w:fill="FFFFFF"/>
        <w:ind w:right="-445"/>
        <w:rPr>
          <w:spacing w:val="-1"/>
          <w:sz w:val="24"/>
          <w:szCs w:val="24"/>
          <w:u w:val="single"/>
        </w:rPr>
      </w:pPr>
      <w:r w:rsidRPr="00635BFC">
        <w:rPr>
          <w:b/>
          <w:bCs/>
          <w:spacing w:val="-1"/>
          <w:sz w:val="24"/>
          <w:szCs w:val="24"/>
        </w:rPr>
        <w:t>BERGAMENE (sos. D’Aguanno)</w:t>
      </w:r>
      <w:r w:rsidRPr="00635BFC">
        <w:rPr>
          <w:spacing w:val="-1"/>
          <w:sz w:val="24"/>
          <w:szCs w:val="24"/>
        </w:rPr>
        <w:t>-</w:t>
      </w:r>
      <w:r w:rsidRPr="00635BFC">
        <w:rPr>
          <w:spacing w:val="-1"/>
          <w:sz w:val="24"/>
          <w:szCs w:val="24"/>
          <w:u w:val="single"/>
        </w:rPr>
        <w:t>GRILLO</w:t>
      </w:r>
      <w:r w:rsidRPr="00635BFC">
        <w:rPr>
          <w:spacing w:val="-1"/>
          <w:sz w:val="24"/>
          <w:szCs w:val="24"/>
        </w:rPr>
        <w:t>-</w:t>
      </w:r>
      <w:r w:rsidRPr="00635BFC">
        <w:rPr>
          <w:spacing w:val="-1"/>
          <w:sz w:val="24"/>
          <w:szCs w:val="24"/>
          <w:u w:val="single"/>
        </w:rPr>
        <w:t>ZIELLO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CANALE</w:t>
      </w:r>
      <w:r w:rsidRPr="00635BFC">
        <w:rPr>
          <w:color w:val="000000"/>
          <w:spacing w:val="-1"/>
          <w:sz w:val="24"/>
          <w:szCs w:val="24"/>
        </w:rPr>
        <w:t>-RENZULLI-D’AGUANNO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7/10/2014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COMPUTER GRAPHIC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RENZULLI</w:t>
      </w:r>
      <w:r w:rsidRPr="00635BFC">
        <w:rPr>
          <w:color w:val="000000"/>
          <w:spacing w:val="-1"/>
          <w:sz w:val="24"/>
          <w:szCs w:val="24"/>
        </w:rPr>
        <w:t>-PEDATA-NASTI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ORIENTE</w:t>
      </w:r>
      <w:r w:rsidRPr="00635BFC">
        <w:rPr>
          <w:color w:val="000000"/>
          <w:spacing w:val="-1"/>
          <w:sz w:val="24"/>
          <w:szCs w:val="24"/>
        </w:rPr>
        <w:t>-ROTTA-RENZULLI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NASTI</w:t>
      </w:r>
      <w:r w:rsidRPr="00635BFC">
        <w:rPr>
          <w:sz w:val="24"/>
          <w:szCs w:val="24"/>
        </w:rPr>
        <w:t>-PEDATA-RENZULLI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PEDATA</w:t>
      </w:r>
      <w:r w:rsidRPr="00635BFC">
        <w:rPr>
          <w:sz w:val="24"/>
          <w:szCs w:val="24"/>
        </w:rPr>
        <w:t>-ROTTA-ORIENTE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ROTTA</w:t>
      </w:r>
      <w:r w:rsidRPr="00635BFC">
        <w:rPr>
          <w:sz w:val="24"/>
          <w:szCs w:val="24"/>
        </w:rPr>
        <w:t>-PADATA-NASTI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8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1"/>
          <w:sz w:val="24"/>
          <w:szCs w:val="24"/>
          <w:u w:val="single"/>
        </w:rPr>
        <w:t xml:space="preserve"> ore 9.30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ANATOMIA ARTISTICA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BARUCCHI</w:t>
      </w:r>
      <w:r w:rsidRPr="00635BFC">
        <w:rPr>
          <w:color w:val="000000"/>
          <w:spacing w:val="2"/>
          <w:sz w:val="24"/>
          <w:szCs w:val="24"/>
        </w:rPr>
        <w:t>-DI FIORE-CRIMALDI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SICILIANO</w:t>
      </w:r>
      <w:r w:rsidRPr="00635BFC">
        <w:rPr>
          <w:color w:val="000000"/>
          <w:spacing w:val="2"/>
          <w:sz w:val="24"/>
          <w:szCs w:val="24"/>
        </w:rPr>
        <w:t>-GIROSI-</w:t>
      </w:r>
      <w:r w:rsidRPr="00635BFC">
        <w:rPr>
          <w:spacing w:val="2"/>
          <w:sz w:val="24"/>
          <w:szCs w:val="24"/>
          <w:u w:val="single"/>
        </w:rPr>
        <w:t>MARANDINO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TEMPESTA</w:t>
      </w:r>
      <w:r w:rsidRPr="00635BFC">
        <w:rPr>
          <w:color w:val="000000"/>
          <w:spacing w:val="3"/>
          <w:sz w:val="24"/>
          <w:szCs w:val="24"/>
        </w:rPr>
        <w:t>-VALERIO-BARUCCHI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CRIMALDI</w:t>
      </w:r>
      <w:r w:rsidRPr="00635BFC">
        <w:rPr>
          <w:color w:val="000000"/>
          <w:spacing w:val="2"/>
          <w:sz w:val="24"/>
          <w:szCs w:val="24"/>
        </w:rPr>
        <w:t>-GATTO-VASSALLO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VASSALLO</w:t>
      </w:r>
      <w:r w:rsidRPr="00635BFC">
        <w:rPr>
          <w:color w:val="000000"/>
          <w:spacing w:val="2"/>
          <w:sz w:val="24"/>
          <w:szCs w:val="24"/>
        </w:rPr>
        <w:t>-CRIMALDI-GATTO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14.00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  <w:r w:rsidRPr="00635BFC">
        <w:rPr>
          <w:b/>
          <w:bCs/>
          <w:color w:val="000000"/>
          <w:spacing w:val="6"/>
          <w:sz w:val="24"/>
          <w:szCs w:val="24"/>
        </w:rPr>
        <w:t xml:space="preserve">TEORIA DELLA PERCEZIONE                                                                                              E </w:t>
      </w:r>
      <w:r w:rsidRPr="00635BFC">
        <w:rPr>
          <w:b/>
          <w:bCs/>
          <w:color w:val="000000"/>
          <w:spacing w:val="8"/>
          <w:sz w:val="24"/>
          <w:szCs w:val="24"/>
        </w:rPr>
        <w:t>PSICOLOGIA DELLA FORMA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GIROSI</w:t>
      </w:r>
      <w:r w:rsidRPr="00635BFC">
        <w:rPr>
          <w:color w:val="000000"/>
          <w:spacing w:val="-1"/>
          <w:sz w:val="24"/>
          <w:szCs w:val="24"/>
        </w:rPr>
        <w:t>-SICILIANO-</w:t>
      </w:r>
      <w:r w:rsidRPr="00635BFC">
        <w:rPr>
          <w:color w:val="000000"/>
          <w:spacing w:val="-1"/>
          <w:sz w:val="24"/>
          <w:szCs w:val="24"/>
          <w:u w:val="single"/>
        </w:rPr>
        <w:t>SIMEONE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BARUCCHI</w:t>
      </w:r>
      <w:r w:rsidRPr="00635BFC">
        <w:rPr>
          <w:color w:val="000000"/>
          <w:spacing w:val="2"/>
          <w:sz w:val="24"/>
          <w:szCs w:val="24"/>
        </w:rPr>
        <w:t>-DI FIORE-CRIMALDI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DI FIORE</w:t>
      </w:r>
      <w:r w:rsidRPr="00635BFC">
        <w:rPr>
          <w:color w:val="000000"/>
          <w:spacing w:val="2"/>
          <w:sz w:val="24"/>
          <w:szCs w:val="24"/>
        </w:rPr>
        <w:t>-BARUCCHI-CRIMALDI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4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12.00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 xml:space="preserve">FENOMENOLOGIA DEL CORPO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TEMPESTA</w:t>
      </w:r>
      <w:r w:rsidRPr="00635BFC">
        <w:rPr>
          <w:sz w:val="24"/>
          <w:szCs w:val="24"/>
        </w:rPr>
        <w:t>-VALERIO-BARISANI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DI FIORE</w:t>
      </w:r>
      <w:r w:rsidRPr="00635BFC">
        <w:rPr>
          <w:sz w:val="24"/>
          <w:szCs w:val="24"/>
        </w:rPr>
        <w:t>-BARUCCHI-CRIMALDI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BARISANI</w:t>
      </w:r>
      <w:r w:rsidRPr="00635BFC">
        <w:rPr>
          <w:sz w:val="24"/>
          <w:szCs w:val="24"/>
        </w:rPr>
        <w:t>-TEMPESTA-VALERIO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GATTO</w:t>
      </w:r>
      <w:r w:rsidRPr="00635BFC">
        <w:rPr>
          <w:color w:val="000000"/>
          <w:spacing w:val="-13"/>
          <w:sz w:val="24"/>
          <w:szCs w:val="24"/>
        </w:rPr>
        <w:t>-VASSALLO-CRIMALDI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VASSALLO</w:t>
      </w:r>
      <w:r w:rsidRPr="00635BFC">
        <w:rPr>
          <w:sz w:val="24"/>
          <w:szCs w:val="24"/>
        </w:rPr>
        <w:t>-CRIMALDI-GATTO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rFonts w:cs="Times New Roman"/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14.00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 xml:space="preserve">MORFOLOGIA DEL CORPO 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CRIMALDI</w:t>
      </w:r>
      <w:r w:rsidRPr="00635BFC">
        <w:rPr>
          <w:color w:val="000000"/>
          <w:spacing w:val="2"/>
          <w:sz w:val="24"/>
          <w:szCs w:val="24"/>
        </w:rPr>
        <w:t>-GATTO-VASSALLO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7/10/2014 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SEMIOLOGIA DEL CORPO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sz w:val="24"/>
          <w:szCs w:val="24"/>
        </w:rPr>
        <w:t>SICILIANO</w:t>
      </w:r>
      <w:r w:rsidRPr="00635BFC">
        <w:rPr>
          <w:sz w:val="24"/>
          <w:szCs w:val="24"/>
        </w:rPr>
        <w:t>-GIROSI-</w:t>
      </w:r>
      <w:r w:rsidRPr="00635BFC">
        <w:rPr>
          <w:sz w:val="24"/>
          <w:szCs w:val="24"/>
          <w:u w:val="single"/>
        </w:rPr>
        <w:t>MARANDINO</w:t>
      </w:r>
      <w:r w:rsidRPr="00635BFC">
        <w:rPr>
          <w:b/>
          <w:bCs/>
          <w:color w:val="000000"/>
          <w:spacing w:val="-13"/>
          <w:sz w:val="24"/>
          <w:szCs w:val="24"/>
        </w:rPr>
        <w:t xml:space="preserve"> ore 14.00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10"/>
          <w:sz w:val="24"/>
          <w:szCs w:val="24"/>
        </w:rPr>
        <w:t>VALERIO</w:t>
      </w:r>
      <w:r w:rsidRPr="00635BFC">
        <w:rPr>
          <w:color w:val="000000"/>
          <w:spacing w:val="10"/>
          <w:sz w:val="24"/>
          <w:szCs w:val="24"/>
        </w:rPr>
        <w:t>-TEMPESTA-</w:t>
      </w:r>
      <w:r w:rsidRPr="00635BFC">
        <w:rPr>
          <w:color w:val="000000"/>
          <w:spacing w:val="10"/>
          <w:sz w:val="24"/>
          <w:szCs w:val="24"/>
          <w:u w:val="single"/>
        </w:rPr>
        <w:t>DI POCE</w:t>
      </w:r>
      <w:r w:rsidRPr="00635BFC">
        <w:rPr>
          <w:color w:val="000000"/>
          <w:spacing w:val="10"/>
          <w:sz w:val="24"/>
          <w:szCs w:val="24"/>
        </w:rPr>
        <w:t xml:space="preserve"> </w:t>
      </w:r>
      <w:r w:rsidRPr="00635BFC">
        <w:rPr>
          <w:b/>
          <w:bCs/>
          <w:color w:val="000000"/>
          <w:spacing w:val="-13"/>
          <w:sz w:val="24"/>
          <w:szCs w:val="24"/>
        </w:rPr>
        <w:t>ore 12.00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4D5BF6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  <w:u w:val="single"/>
        </w:rPr>
      </w:pPr>
      <w:r w:rsidRPr="004D5BF6">
        <w:rPr>
          <w:b/>
          <w:bCs/>
          <w:color w:val="000000"/>
          <w:spacing w:val="-13"/>
          <w:sz w:val="24"/>
          <w:szCs w:val="24"/>
          <w:u w:val="single"/>
        </w:rPr>
        <w:t xml:space="preserve">7/10/2014 ore 9.00 </w:t>
      </w:r>
      <w:r w:rsidRPr="004D5BF6">
        <w:rPr>
          <w:b/>
          <w:bCs/>
          <w:color w:val="000000"/>
          <w:spacing w:val="4"/>
          <w:sz w:val="24"/>
          <w:szCs w:val="24"/>
          <w:u w:val="single"/>
        </w:rPr>
        <w:t xml:space="preserve">(appello ed esami)*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ICONOGRAFIA E DISEGNO ANATOMICO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rFonts w:cs="Times New Roman"/>
          <w:color w:val="000000"/>
          <w:spacing w:val="10"/>
          <w:sz w:val="24"/>
          <w:szCs w:val="24"/>
        </w:rPr>
      </w:pPr>
      <w:r w:rsidRPr="00635BFC">
        <w:rPr>
          <w:b/>
          <w:bCs/>
          <w:color w:val="000000"/>
          <w:spacing w:val="10"/>
          <w:sz w:val="24"/>
          <w:szCs w:val="24"/>
        </w:rPr>
        <w:t>VALERIO</w:t>
      </w:r>
      <w:r w:rsidRPr="00635BFC">
        <w:rPr>
          <w:color w:val="000000"/>
          <w:spacing w:val="10"/>
          <w:sz w:val="24"/>
          <w:szCs w:val="24"/>
        </w:rPr>
        <w:t>-TEMPESTA-</w:t>
      </w:r>
      <w:r w:rsidRPr="00635BFC">
        <w:rPr>
          <w:color w:val="000000"/>
          <w:spacing w:val="10"/>
          <w:sz w:val="24"/>
          <w:szCs w:val="24"/>
          <w:u w:val="single"/>
        </w:rPr>
        <w:t xml:space="preserve">DI POCE 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9.00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4D5BF6">
      <w:pPr>
        <w:shd w:val="clear" w:color="auto" w:fill="FFFFFF"/>
        <w:spacing w:line="298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PSICOLOGIA DELL’ARTE</w:t>
      </w:r>
    </w:p>
    <w:p w:rsidR="00E50ABD" w:rsidRPr="00635BFC" w:rsidRDefault="00E50ABD" w:rsidP="00635BFC">
      <w:pPr>
        <w:shd w:val="clear" w:color="auto" w:fill="FFFFFF"/>
        <w:spacing w:line="298" w:lineRule="exact"/>
        <w:ind w:left="34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GIROSI</w:t>
      </w:r>
      <w:r w:rsidRPr="00635BFC">
        <w:rPr>
          <w:color w:val="000000"/>
          <w:spacing w:val="-13"/>
          <w:sz w:val="24"/>
          <w:szCs w:val="24"/>
        </w:rPr>
        <w:t>-</w:t>
      </w:r>
      <w:r>
        <w:rPr>
          <w:color w:val="000000"/>
          <w:spacing w:val="-13"/>
          <w:sz w:val="24"/>
          <w:szCs w:val="24"/>
        </w:rPr>
        <w:t>MITRANO</w:t>
      </w:r>
      <w:r w:rsidRPr="00635BFC">
        <w:rPr>
          <w:color w:val="000000"/>
          <w:spacing w:val="-13"/>
          <w:sz w:val="24"/>
          <w:szCs w:val="24"/>
        </w:rPr>
        <w:t>-SICILIANO</w:t>
      </w: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8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1"/>
          <w:sz w:val="24"/>
          <w:szCs w:val="24"/>
          <w:u w:val="single"/>
        </w:rPr>
        <w:t xml:space="preserve"> ore 9.30 (appello ed esami)*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TECNICHE E TECNOLOGIE GRAFICA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BARISANI</w:t>
      </w:r>
      <w:r w:rsidRPr="00635BFC">
        <w:rPr>
          <w:color w:val="000000"/>
          <w:spacing w:val="-13"/>
          <w:sz w:val="24"/>
          <w:szCs w:val="24"/>
        </w:rPr>
        <w:t>-GIORDANO-LEONE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GIORDANO</w:t>
      </w:r>
      <w:r w:rsidRPr="00635BFC">
        <w:rPr>
          <w:color w:val="000000"/>
          <w:spacing w:val="-13"/>
          <w:sz w:val="24"/>
          <w:szCs w:val="24"/>
        </w:rPr>
        <w:t>-BARISANI-LEONE</w:t>
      </w: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8"/>
          <w:sz w:val="24"/>
          <w:szCs w:val="24"/>
          <w:u w:val="single"/>
        </w:rPr>
        <w:t>7/10/2014</w:t>
      </w:r>
      <w:r w:rsidRPr="00635BFC">
        <w:rPr>
          <w:b/>
          <w:bCs/>
          <w:color w:val="000000"/>
          <w:spacing w:val="-1"/>
          <w:sz w:val="24"/>
          <w:szCs w:val="24"/>
          <w:u w:val="single"/>
        </w:rPr>
        <w:t xml:space="preserve"> ore 9.30 (appello ed esami)*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TEC. E TEC. STAMPA DIGITALE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GIORDANO</w:t>
      </w:r>
      <w:r w:rsidRPr="00635BFC">
        <w:rPr>
          <w:color w:val="000000"/>
          <w:spacing w:val="-13"/>
          <w:sz w:val="24"/>
          <w:szCs w:val="24"/>
        </w:rPr>
        <w:t>-BARISANI-GUERRIZIO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TECNICHE PITTORICHE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z w:val="24"/>
          <w:szCs w:val="24"/>
          <w:u w:val="single"/>
        </w:rPr>
      </w:pPr>
      <w:r w:rsidRPr="00635BFC">
        <w:rPr>
          <w:b/>
          <w:bCs/>
          <w:color w:val="000000"/>
          <w:sz w:val="24"/>
          <w:szCs w:val="24"/>
        </w:rPr>
        <w:t>GUERRIZIO</w:t>
      </w:r>
      <w:r w:rsidRPr="00635BFC">
        <w:rPr>
          <w:color w:val="000000"/>
          <w:sz w:val="24"/>
          <w:szCs w:val="24"/>
        </w:rPr>
        <w:t>-LEONE-</w:t>
      </w:r>
      <w:r w:rsidRPr="00635BFC">
        <w:rPr>
          <w:color w:val="000000"/>
          <w:sz w:val="24"/>
          <w:szCs w:val="24"/>
          <w:u w:val="single"/>
        </w:rPr>
        <w:t>ADAMO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LEONE</w:t>
      </w:r>
      <w:r w:rsidRPr="00635BFC">
        <w:rPr>
          <w:color w:val="000000"/>
          <w:spacing w:val="7"/>
          <w:sz w:val="24"/>
          <w:szCs w:val="24"/>
        </w:rPr>
        <w:t>-GUERRIZIO-</w:t>
      </w:r>
      <w:r w:rsidRPr="00635BFC">
        <w:rPr>
          <w:color w:val="000000"/>
          <w:spacing w:val="7"/>
          <w:sz w:val="24"/>
          <w:szCs w:val="24"/>
          <w:u w:val="single"/>
        </w:rPr>
        <w:t>CAPUTO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12.00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TECNICHE DELL’AFFRESCO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GUERRIZIO</w:t>
      </w:r>
      <w:r w:rsidRPr="00635BFC">
        <w:rPr>
          <w:color w:val="000000"/>
          <w:sz w:val="24"/>
          <w:szCs w:val="24"/>
        </w:rPr>
        <w:t>-</w:t>
      </w:r>
      <w:r w:rsidRPr="00635BFC">
        <w:rPr>
          <w:color w:val="000000"/>
          <w:sz w:val="24"/>
          <w:szCs w:val="24"/>
          <w:u w:val="single"/>
        </w:rPr>
        <w:t>ADAMO</w:t>
      </w:r>
      <w:r w:rsidRPr="00635BFC">
        <w:rPr>
          <w:color w:val="000000"/>
          <w:sz w:val="24"/>
          <w:szCs w:val="24"/>
        </w:rPr>
        <w:t>-LEONE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24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12.00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TECNOLOGIE PITTURA</w:t>
      </w: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 xml:space="preserve">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7"/>
          <w:sz w:val="24"/>
          <w:szCs w:val="24"/>
          <w:u w:val="single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LEONE</w:t>
      </w:r>
      <w:r w:rsidRPr="00635BFC">
        <w:rPr>
          <w:color w:val="000000"/>
          <w:spacing w:val="7"/>
          <w:sz w:val="24"/>
          <w:szCs w:val="24"/>
        </w:rPr>
        <w:t>-GUERRIZIO-</w:t>
      </w:r>
      <w:r w:rsidRPr="00635BFC">
        <w:rPr>
          <w:color w:val="000000"/>
          <w:spacing w:val="7"/>
          <w:sz w:val="24"/>
          <w:szCs w:val="24"/>
          <w:u w:val="single"/>
        </w:rPr>
        <w:t>CAPUTO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DESIGN DEL TESSUTO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DE NEGRI</w:t>
      </w:r>
      <w:r w:rsidRPr="00635BFC">
        <w:rPr>
          <w:color w:val="000000"/>
          <w:spacing w:val="-1"/>
          <w:sz w:val="24"/>
          <w:szCs w:val="24"/>
        </w:rPr>
        <w:t>-PETRONI-DE BARTOLOMEIIS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CULTURA DEI MATERIALI (Fashion)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CASILLO</w:t>
      </w:r>
      <w:r w:rsidRPr="00635BFC">
        <w:rPr>
          <w:color w:val="000000"/>
          <w:spacing w:val="-11"/>
          <w:sz w:val="24"/>
          <w:szCs w:val="24"/>
        </w:rPr>
        <w:t>-</w:t>
      </w:r>
      <w:r w:rsidRPr="00635BFC">
        <w:rPr>
          <w:color w:val="000000"/>
          <w:spacing w:val="-1"/>
          <w:sz w:val="24"/>
          <w:szCs w:val="24"/>
        </w:rPr>
        <w:t xml:space="preserve"> DE BARTOLOMEIIS-MITRANO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12.00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DESIGN DEL PRODOTTO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DE BARTOLOMEIIS</w:t>
      </w:r>
      <w:r w:rsidRPr="00635BFC">
        <w:rPr>
          <w:color w:val="000000"/>
          <w:sz w:val="24"/>
          <w:szCs w:val="24"/>
        </w:rPr>
        <w:t>-DE NEGRI-MARCIANO M.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9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12</w:t>
      </w:r>
      <w:r>
        <w:rPr>
          <w:b/>
          <w:bCs/>
          <w:color w:val="000000"/>
          <w:spacing w:val="-11"/>
          <w:sz w:val="24"/>
          <w:szCs w:val="24"/>
          <w:u w:val="single"/>
        </w:rPr>
        <w:t>.00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TECNICHE  ELABORAZIONE </w:t>
      </w:r>
      <w:r w:rsidRPr="00635BFC">
        <w:rPr>
          <w:b/>
          <w:bCs/>
          <w:color w:val="000000"/>
          <w:spacing w:val="19"/>
          <w:sz w:val="24"/>
          <w:szCs w:val="24"/>
        </w:rPr>
        <w:t>COSTUME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CROCCO EGINETA</w:t>
      </w:r>
      <w:r w:rsidRPr="00635BFC">
        <w:rPr>
          <w:color w:val="000000"/>
          <w:spacing w:val="-11"/>
          <w:sz w:val="24"/>
          <w:szCs w:val="24"/>
        </w:rPr>
        <w:t>-PEREZ-PETRONI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MODA E COMUNICAZIONE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PETRONI</w:t>
      </w:r>
      <w:r w:rsidRPr="00635BFC">
        <w:rPr>
          <w:color w:val="000000"/>
          <w:spacing w:val="-11"/>
          <w:sz w:val="24"/>
          <w:szCs w:val="24"/>
        </w:rPr>
        <w:t>-SALVATI-PEREZ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</w:t>
      </w:r>
      <w:r w:rsidRPr="00635BFC">
        <w:rPr>
          <w:b/>
          <w:bCs/>
          <w:color w:val="000000"/>
          <w:spacing w:val="19"/>
          <w:sz w:val="24"/>
          <w:szCs w:val="24"/>
        </w:rPr>
        <w:t>COSTUME</w:t>
      </w:r>
    </w:p>
    <w:p w:rsidR="00E50ABD" w:rsidRPr="00635BFC" w:rsidRDefault="00E50ABD" w:rsidP="00635BFC">
      <w:pPr>
        <w:shd w:val="clear" w:color="auto" w:fill="FFFFFF"/>
        <w:ind w:left="10" w:right="-445"/>
        <w:rPr>
          <w:rFonts w:cs="Times New Roman"/>
          <w:sz w:val="24"/>
          <w:szCs w:val="24"/>
        </w:rPr>
      </w:pPr>
      <w:r w:rsidRPr="00635BFC">
        <w:rPr>
          <w:b/>
          <w:bCs/>
          <w:sz w:val="24"/>
          <w:szCs w:val="24"/>
        </w:rPr>
        <w:t>PEREZ</w:t>
      </w:r>
      <w:r w:rsidRPr="00635BFC">
        <w:rPr>
          <w:color w:val="000000"/>
          <w:sz w:val="24"/>
          <w:szCs w:val="24"/>
        </w:rPr>
        <w:t>-SALVATI-CROCCO EGINETA</w:t>
      </w:r>
    </w:p>
    <w:p w:rsidR="00E50ABD" w:rsidRPr="00635BFC" w:rsidRDefault="00E50ABD" w:rsidP="00635BFC">
      <w:pPr>
        <w:shd w:val="clear" w:color="auto" w:fill="FFFFFF"/>
        <w:spacing w:before="298" w:line="307" w:lineRule="exact"/>
        <w:ind w:left="5"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12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PROGETTAZIONE DEL </w:t>
      </w:r>
      <w:r w:rsidRPr="00635BFC">
        <w:rPr>
          <w:b/>
          <w:bCs/>
          <w:color w:val="000000"/>
          <w:spacing w:val="19"/>
          <w:sz w:val="24"/>
          <w:szCs w:val="24"/>
        </w:rPr>
        <w:t>COSTUME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PEREZ</w:t>
      </w:r>
      <w:r w:rsidRPr="00635BFC">
        <w:rPr>
          <w:sz w:val="24"/>
          <w:szCs w:val="24"/>
        </w:rPr>
        <w:t>-SALVATI-CROCCO EGINETA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FF0000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left="10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12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0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TECN. MODELLAZ. DIGITALE 3D</w:t>
      </w:r>
    </w:p>
    <w:p w:rsidR="00E50ABD" w:rsidRPr="00635BFC" w:rsidRDefault="00E50ABD" w:rsidP="00635BFC">
      <w:pPr>
        <w:shd w:val="clear" w:color="auto" w:fill="FFFFFF"/>
        <w:ind w:left="10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PEREZ</w:t>
      </w:r>
      <w:r w:rsidRPr="00635BFC">
        <w:rPr>
          <w:color w:val="000000"/>
          <w:spacing w:val="-11"/>
          <w:sz w:val="24"/>
          <w:szCs w:val="24"/>
        </w:rPr>
        <w:t>-SALVATI-CROCCO EGINETA</w:t>
      </w:r>
    </w:p>
    <w:p w:rsidR="00E50ABD" w:rsidRPr="00635BFC" w:rsidRDefault="00E50ABD" w:rsidP="00635BFC">
      <w:pPr>
        <w:shd w:val="clear" w:color="auto" w:fill="FFFFFF"/>
        <w:ind w:left="10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SALVATI</w:t>
      </w:r>
      <w:r w:rsidRPr="00635BFC">
        <w:rPr>
          <w:color w:val="000000"/>
          <w:spacing w:val="-11"/>
          <w:sz w:val="24"/>
          <w:szCs w:val="24"/>
        </w:rPr>
        <w:t>-PEREZ-CROCCO EGINETA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rFonts w:cs="Times New Roman"/>
          <w:color w:val="000000"/>
          <w:spacing w:val="-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FOTOGRAFIA OFF CAMERA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GALLORO</w:t>
      </w:r>
      <w:r w:rsidRPr="00635BFC">
        <w:rPr>
          <w:color w:val="000000"/>
          <w:spacing w:val="-11"/>
          <w:sz w:val="24"/>
          <w:szCs w:val="24"/>
        </w:rPr>
        <w:t>-ZAGARIA-LUCREZI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TEC. FOTOGRAFIA SPERIMENTALE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ZAGARIA</w:t>
      </w:r>
      <w:r w:rsidRPr="00635BFC">
        <w:rPr>
          <w:color w:val="000000"/>
          <w:spacing w:val="-11"/>
          <w:sz w:val="24"/>
          <w:szCs w:val="24"/>
        </w:rPr>
        <w:t>-GALLORO-LUCREZI</w:t>
      </w:r>
    </w:p>
    <w:p w:rsidR="00E50ABD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FOTOGRAFIA DIRITTO D’AUTORE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LUCREZI</w:t>
      </w:r>
      <w:r w:rsidRPr="00635BFC">
        <w:rPr>
          <w:color w:val="000000"/>
          <w:spacing w:val="-11"/>
          <w:sz w:val="24"/>
          <w:szCs w:val="24"/>
        </w:rPr>
        <w:t>-ZAGARIA-GALLORO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10.00 (appello ed esami)*    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ARCHIV. E CONSERV. FOTOGRAFIA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spacing w:val="-11"/>
          <w:sz w:val="24"/>
          <w:szCs w:val="24"/>
        </w:rPr>
        <w:t>SORBO</w:t>
      </w:r>
      <w:r w:rsidRPr="00635BFC">
        <w:rPr>
          <w:color w:val="000000"/>
          <w:spacing w:val="-11"/>
          <w:sz w:val="24"/>
          <w:szCs w:val="24"/>
        </w:rPr>
        <w:t>-ZAGARIA-GALLORO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  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ESTETICA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3"/>
          <w:sz w:val="24"/>
          <w:szCs w:val="24"/>
        </w:rPr>
      </w:pPr>
      <w:r w:rsidRPr="00635BFC">
        <w:rPr>
          <w:b/>
          <w:bCs/>
          <w:spacing w:val="3"/>
          <w:sz w:val="24"/>
          <w:szCs w:val="24"/>
        </w:rPr>
        <w:t>GIUGLIANO</w:t>
      </w:r>
      <w:r w:rsidRPr="00635BFC">
        <w:rPr>
          <w:color w:val="000000"/>
          <w:spacing w:val="3"/>
          <w:sz w:val="24"/>
          <w:szCs w:val="24"/>
        </w:rPr>
        <w:t>-DI MARZIO-SPINOSA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7/10/2014 ore 9.30 (appello ed esami)*   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ESTETICA NUOVI MEDIA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3"/>
          <w:sz w:val="24"/>
          <w:szCs w:val="24"/>
        </w:rPr>
      </w:pPr>
      <w:r w:rsidRPr="00635BFC">
        <w:rPr>
          <w:b/>
          <w:bCs/>
          <w:spacing w:val="3"/>
          <w:sz w:val="24"/>
          <w:szCs w:val="24"/>
        </w:rPr>
        <w:t>GIUGLIANO</w:t>
      </w:r>
      <w:r w:rsidRPr="00635BFC">
        <w:rPr>
          <w:color w:val="000000"/>
          <w:spacing w:val="3"/>
          <w:sz w:val="24"/>
          <w:szCs w:val="24"/>
        </w:rPr>
        <w:t>-DI MARZIO-SPINOSA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0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7/10/2014 ore 14.00</w:t>
      </w:r>
      <w:r w:rsidRPr="00635BFC">
        <w:rPr>
          <w:b/>
          <w:bCs/>
          <w:color w:val="000000"/>
          <w:spacing w:val="-10"/>
          <w:sz w:val="24"/>
          <w:szCs w:val="24"/>
          <w:u w:val="single"/>
        </w:rPr>
        <w:t xml:space="preserve"> (appello ed esami)* 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</w:rPr>
        <w:t xml:space="preserve">PEDAGOGIA      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DI MARZIO</w:t>
      </w:r>
      <w:r w:rsidRPr="00635BFC">
        <w:rPr>
          <w:color w:val="000000"/>
          <w:spacing w:val="-1"/>
          <w:sz w:val="24"/>
          <w:szCs w:val="24"/>
        </w:rPr>
        <w:t>-GIUGLIANO-SPINOSA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rFonts w:cs="Times New Roman"/>
          <w:b/>
          <w:bCs/>
          <w:color w:val="000000"/>
          <w:spacing w:val="-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7/10/2014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SOCIOLOGIA DELLA COMUNICAZIONE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FATTORI</w:t>
      </w:r>
      <w:r w:rsidRPr="00635BFC">
        <w:rPr>
          <w:color w:val="000000"/>
          <w:spacing w:val="-13"/>
          <w:sz w:val="24"/>
          <w:szCs w:val="24"/>
        </w:rPr>
        <w:t>-D’AGUANNO-GRIMALDI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STORIA DELL'ARTE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 xml:space="preserve">Storia dell'arte antica (De Simone)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DE SIMONE</w:t>
      </w:r>
      <w:r>
        <w:rPr>
          <w:color w:val="000000"/>
          <w:spacing w:val="-4"/>
          <w:sz w:val="24"/>
          <w:szCs w:val="24"/>
        </w:rPr>
        <w:t>-</w:t>
      </w:r>
      <w:r w:rsidRPr="00635BFC">
        <w:rPr>
          <w:color w:val="000000"/>
          <w:spacing w:val="-4"/>
          <w:sz w:val="24"/>
          <w:szCs w:val="24"/>
        </w:rPr>
        <w:t>-ZANELLA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 xml:space="preserve">Storia dell'arte medievale (De Simone)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DE SIMONE</w:t>
      </w:r>
      <w:r w:rsidRPr="00635BFC">
        <w:rPr>
          <w:color w:val="000000"/>
          <w:spacing w:val="-4"/>
          <w:sz w:val="24"/>
          <w:szCs w:val="24"/>
        </w:rPr>
        <w:t>-DE STEFANO-ZANELLA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moderna (Gravano)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GRAVANO</w:t>
      </w:r>
      <w:r w:rsidRPr="00635BFC">
        <w:rPr>
          <w:color w:val="000000"/>
          <w:spacing w:val="-4"/>
          <w:sz w:val="24"/>
          <w:szCs w:val="24"/>
        </w:rPr>
        <w:t>-DE SIMONE-MATTARELLA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moderna (Mattarella)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MATTARELLA</w:t>
      </w:r>
      <w:r w:rsidRPr="00635BFC">
        <w:rPr>
          <w:color w:val="000000"/>
          <w:spacing w:val="-4"/>
          <w:sz w:val="24"/>
          <w:szCs w:val="24"/>
        </w:rPr>
        <w:t>-GALLO-GRAVANO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moderna (De Rosa F.)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  <w:u w:val="single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DE ROSA F.(sos. Mattarella)</w:t>
      </w:r>
      <w:r w:rsidRPr="00635BFC">
        <w:rPr>
          <w:color w:val="000000"/>
          <w:spacing w:val="-4"/>
          <w:sz w:val="24"/>
          <w:szCs w:val="24"/>
        </w:rPr>
        <w:t>-GALLO-GRAVANO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moderna (Zanella)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ZANELLA</w:t>
      </w:r>
      <w:r w:rsidRPr="00635BFC">
        <w:rPr>
          <w:color w:val="000000"/>
          <w:spacing w:val="-4"/>
          <w:sz w:val="24"/>
          <w:szCs w:val="24"/>
        </w:rPr>
        <w:t>-MATTARELLA-GRAVANO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34" w:right="-445"/>
        <w:rPr>
          <w:rFonts w:cs="Times New Roman"/>
          <w:sz w:val="24"/>
          <w:szCs w:val="24"/>
        </w:rPr>
      </w:pPr>
      <w:r w:rsidRPr="00635BFC">
        <w:rPr>
          <w:color w:val="000000"/>
          <w:spacing w:val="-5"/>
          <w:sz w:val="24"/>
          <w:szCs w:val="24"/>
        </w:rPr>
        <w:t>Storia dell'arte contemporanea T (De Stefano)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29" w:right="-445"/>
        <w:rPr>
          <w:spacing w:val="1"/>
          <w:sz w:val="24"/>
          <w:szCs w:val="24"/>
          <w:u w:val="single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DE STEFANO</w:t>
      </w:r>
      <w:r w:rsidRPr="00635BFC">
        <w:rPr>
          <w:color w:val="000000"/>
          <w:spacing w:val="1"/>
          <w:sz w:val="24"/>
          <w:szCs w:val="24"/>
        </w:rPr>
        <w:t>-DE SIMONE-</w:t>
      </w:r>
      <w:r w:rsidRPr="00635BFC">
        <w:rPr>
          <w:spacing w:val="1"/>
          <w:sz w:val="24"/>
          <w:szCs w:val="24"/>
          <w:u w:val="single"/>
        </w:rPr>
        <w:t>RUGGIERI</w:t>
      </w:r>
    </w:p>
    <w:p w:rsidR="00E50ABD" w:rsidRPr="00635BFC" w:rsidRDefault="00E50ABD" w:rsidP="00635BFC">
      <w:pPr>
        <w:shd w:val="clear" w:color="auto" w:fill="FFFFFF"/>
        <w:spacing w:line="274" w:lineRule="exact"/>
        <w:ind w:left="29" w:right="-445"/>
        <w:rPr>
          <w:color w:val="000000"/>
          <w:spacing w:val="-5"/>
          <w:sz w:val="24"/>
          <w:szCs w:val="24"/>
        </w:rPr>
      </w:pPr>
      <w:r w:rsidRPr="00635BFC">
        <w:rPr>
          <w:color w:val="000000"/>
          <w:spacing w:val="-5"/>
          <w:sz w:val="24"/>
          <w:szCs w:val="24"/>
        </w:rPr>
        <w:t>Storia dell'arte contemporanea T (Morelli)</w:t>
      </w:r>
    </w:p>
    <w:p w:rsidR="00E50ABD" w:rsidRPr="00635BFC" w:rsidRDefault="00E50ABD" w:rsidP="00635BFC">
      <w:pPr>
        <w:shd w:val="clear" w:color="auto" w:fill="FFFFFF"/>
        <w:spacing w:line="274" w:lineRule="exact"/>
        <w:ind w:left="29" w:right="-445"/>
        <w:rPr>
          <w:color w:val="000000"/>
          <w:spacing w:val="-5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MORELLI</w:t>
      </w:r>
      <w:r w:rsidRPr="00635BFC">
        <w:rPr>
          <w:color w:val="000000"/>
          <w:spacing w:val="-5"/>
          <w:sz w:val="24"/>
          <w:szCs w:val="24"/>
        </w:rPr>
        <w:t>-TORRUSIO-DALESIO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29" w:right="-445"/>
        <w:rPr>
          <w:color w:val="000000"/>
          <w:spacing w:val="-5"/>
          <w:sz w:val="24"/>
          <w:szCs w:val="24"/>
        </w:rPr>
      </w:pPr>
      <w:r w:rsidRPr="00635BFC">
        <w:rPr>
          <w:color w:val="000000"/>
          <w:spacing w:val="-5"/>
          <w:sz w:val="24"/>
          <w:szCs w:val="24"/>
        </w:rPr>
        <w:t>Storia dell'arte contemporanea T (Dalesio)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29"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DALESIO</w:t>
      </w:r>
      <w:r w:rsidRPr="00635BFC">
        <w:rPr>
          <w:color w:val="000000"/>
          <w:spacing w:val="-5"/>
          <w:sz w:val="24"/>
          <w:szCs w:val="24"/>
        </w:rPr>
        <w:t>-MORELLI-TORRUSIO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dell'arte contemporanea T (Di Capua)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  <w:u w:val="single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DI CAPUA</w:t>
      </w:r>
      <w:r w:rsidRPr="00635BFC">
        <w:rPr>
          <w:color w:val="000000"/>
          <w:spacing w:val="-4"/>
          <w:sz w:val="24"/>
          <w:szCs w:val="24"/>
        </w:rPr>
        <w:t>-GIGLIOTTI-</w:t>
      </w:r>
      <w:r w:rsidRPr="00635BFC">
        <w:rPr>
          <w:color w:val="000000"/>
          <w:spacing w:val="-4"/>
          <w:sz w:val="24"/>
          <w:szCs w:val="24"/>
          <w:u w:val="single"/>
        </w:rPr>
        <w:t>TORRE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contemporanea T (Mattarella)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MATTARELLA</w:t>
      </w:r>
      <w:r w:rsidRPr="00635BFC">
        <w:rPr>
          <w:color w:val="000000"/>
          <w:spacing w:val="-4"/>
          <w:sz w:val="24"/>
          <w:szCs w:val="24"/>
        </w:rPr>
        <w:t>-ZANELLA-GALLO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contemporanea T (Gravano)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GRAVANO</w:t>
      </w:r>
      <w:r w:rsidRPr="00635BFC">
        <w:rPr>
          <w:color w:val="000000"/>
          <w:spacing w:val="-4"/>
          <w:sz w:val="24"/>
          <w:szCs w:val="24"/>
        </w:rPr>
        <w:t>-GALLO-DI CAPUA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5"/>
          <w:sz w:val="24"/>
          <w:szCs w:val="24"/>
        </w:rPr>
      </w:pPr>
      <w:r w:rsidRPr="00635BFC">
        <w:rPr>
          <w:color w:val="000000"/>
          <w:spacing w:val="-5"/>
          <w:sz w:val="24"/>
          <w:szCs w:val="24"/>
        </w:rPr>
        <w:t>Storia dell'arte contemporanea B (Rinaldi)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RINALDI</w:t>
      </w:r>
      <w:r w:rsidRPr="00635BFC">
        <w:rPr>
          <w:color w:val="000000"/>
          <w:spacing w:val="-5"/>
          <w:sz w:val="24"/>
          <w:szCs w:val="24"/>
        </w:rPr>
        <w:t>-GALLO-TORRUSIO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5"/>
          <w:sz w:val="24"/>
          <w:szCs w:val="24"/>
        </w:rPr>
      </w:pPr>
      <w:r w:rsidRPr="00635BFC">
        <w:rPr>
          <w:color w:val="000000"/>
          <w:spacing w:val="-5"/>
          <w:sz w:val="24"/>
          <w:szCs w:val="24"/>
        </w:rPr>
        <w:t>Storia dell'arte contemporanea B (Torrusio)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5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TORRUSIO</w:t>
      </w:r>
      <w:r w:rsidRPr="00635BFC">
        <w:rPr>
          <w:color w:val="000000"/>
          <w:spacing w:val="-5"/>
          <w:sz w:val="24"/>
          <w:szCs w:val="24"/>
        </w:rPr>
        <w:t>-MORELLI-DALESIO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contemporanea T (Gigliotti)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GIGLIOTTI</w:t>
      </w:r>
      <w:r w:rsidRPr="00635BFC">
        <w:rPr>
          <w:color w:val="000000"/>
          <w:spacing w:val="-1"/>
          <w:sz w:val="24"/>
          <w:szCs w:val="24"/>
        </w:rPr>
        <w:t>-DI CAPUA-</w:t>
      </w:r>
      <w:r w:rsidRPr="00635BFC">
        <w:rPr>
          <w:spacing w:val="-1"/>
          <w:sz w:val="24"/>
          <w:szCs w:val="24"/>
          <w:u w:val="single"/>
        </w:rPr>
        <w:t>SCOTTO DI VETTIMO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 DELL’ARCHITETTURA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GIGLIOTTI</w:t>
      </w:r>
      <w:r w:rsidRPr="00635BFC">
        <w:rPr>
          <w:color w:val="000000"/>
          <w:spacing w:val="-1"/>
          <w:sz w:val="24"/>
          <w:szCs w:val="24"/>
        </w:rPr>
        <w:t>-DI CAPUA-</w:t>
      </w:r>
      <w:r w:rsidRPr="00635BFC">
        <w:rPr>
          <w:spacing w:val="-1"/>
          <w:sz w:val="24"/>
          <w:szCs w:val="24"/>
          <w:u w:val="single"/>
        </w:rPr>
        <w:t>SCOTTO di VETTIMO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 (appello ed esami)*                                                                                                   </w:t>
      </w:r>
      <w:r w:rsidRPr="00635BFC">
        <w:rPr>
          <w:b/>
          <w:bCs/>
          <w:spacing w:val="16"/>
          <w:sz w:val="24"/>
          <w:szCs w:val="24"/>
        </w:rPr>
        <w:t>CULTURE DIGITALI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SCOTTO di VETTIMO</w:t>
      </w:r>
      <w:r w:rsidRPr="00635BFC">
        <w:rPr>
          <w:color w:val="000000"/>
          <w:spacing w:val="12"/>
          <w:sz w:val="24"/>
          <w:szCs w:val="24"/>
        </w:rPr>
        <w:t>-GIGLIOTTI-MORELLI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10.00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635BFC">
        <w:rPr>
          <w:b/>
          <w:bCs/>
          <w:color w:val="000000"/>
          <w:spacing w:val="-10"/>
          <w:sz w:val="24"/>
          <w:szCs w:val="24"/>
        </w:rPr>
        <w:t>SOCIOLOGIA NUOVI</w:t>
      </w:r>
      <w:r w:rsidRPr="00635BFC">
        <w:rPr>
          <w:b/>
          <w:bCs/>
          <w:color w:val="000000"/>
          <w:spacing w:val="14"/>
          <w:sz w:val="24"/>
          <w:szCs w:val="24"/>
        </w:rPr>
        <w:t xml:space="preserve"> MEDIA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spacing w:val="1"/>
          <w:sz w:val="24"/>
          <w:szCs w:val="24"/>
        </w:rPr>
        <w:t>SCOTTO di VETTIMO</w:t>
      </w:r>
      <w:r w:rsidRPr="00635BFC">
        <w:rPr>
          <w:color w:val="000000"/>
          <w:spacing w:val="1"/>
          <w:sz w:val="24"/>
          <w:szCs w:val="24"/>
        </w:rPr>
        <w:t>-GIGLIOTTI-MORELLI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MUSEOLOGIA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ZANELLA</w:t>
      </w:r>
      <w:r w:rsidRPr="00635BFC">
        <w:rPr>
          <w:color w:val="000000"/>
          <w:spacing w:val="-6"/>
          <w:sz w:val="24"/>
          <w:szCs w:val="24"/>
        </w:rPr>
        <w:t>-MATTARELLA-GRAVANO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6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BENI CULTURALI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34" w:right="-445"/>
        <w:rPr>
          <w:color w:val="000000"/>
          <w:spacing w:val="-5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DE ROSA F. (sos.  Zanella)</w:t>
      </w:r>
      <w:r w:rsidRPr="00635BFC">
        <w:rPr>
          <w:color w:val="000000"/>
          <w:spacing w:val="-5"/>
          <w:sz w:val="24"/>
          <w:szCs w:val="24"/>
        </w:rPr>
        <w:t>-MATTARELLA-GRAVANO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FENOMENOLOGIA ARTE CONTEMP.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2"/>
          <w:sz w:val="24"/>
          <w:szCs w:val="24"/>
          <w:u w:val="single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DI CAPUA</w:t>
      </w:r>
      <w:r w:rsidRPr="00635BFC">
        <w:rPr>
          <w:color w:val="000000"/>
          <w:spacing w:val="2"/>
          <w:sz w:val="24"/>
          <w:szCs w:val="24"/>
        </w:rPr>
        <w:t>-TORRUSIO-</w:t>
      </w:r>
      <w:r w:rsidRPr="00635BFC">
        <w:rPr>
          <w:color w:val="000000"/>
          <w:spacing w:val="2"/>
          <w:sz w:val="24"/>
          <w:szCs w:val="24"/>
          <w:u w:val="single"/>
        </w:rPr>
        <w:t>TORRE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TORRUSIO</w:t>
      </w:r>
      <w:r w:rsidRPr="00635BFC">
        <w:rPr>
          <w:color w:val="000000"/>
          <w:spacing w:val="2"/>
          <w:sz w:val="24"/>
          <w:szCs w:val="24"/>
        </w:rPr>
        <w:t>-DI CAPUA-RINALDI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 DELLA SCENOGRAFIA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DE STEFANO-</w:t>
      </w:r>
      <w:r w:rsidRPr="00635BFC">
        <w:rPr>
          <w:color w:val="000000"/>
          <w:spacing w:val="1"/>
          <w:sz w:val="24"/>
          <w:szCs w:val="24"/>
        </w:rPr>
        <w:t>DE SIMONE-</w:t>
      </w:r>
      <w:r w:rsidRPr="00635BFC">
        <w:rPr>
          <w:spacing w:val="1"/>
          <w:sz w:val="24"/>
          <w:szCs w:val="24"/>
          <w:u w:val="single"/>
        </w:rPr>
        <w:t>RUGGIERI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spacing w:val="-6"/>
          <w:sz w:val="24"/>
          <w:szCs w:val="24"/>
        </w:rPr>
      </w:pPr>
      <w:r w:rsidRPr="00635BFC">
        <w:rPr>
          <w:b/>
          <w:bCs/>
          <w:spacing w:val="-6"/>
          <w:sz w:val="24"/>
          <w:szCs w:val="24"/>
        </w:rPr>
        <w:t>STORIA DELLA FOTOGRAFIA CONTEM.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spacing w:val="-6"/>
          <w:sz w:val="24"/>
          <w:szCs w:val="24"/>
        </w:rPr>
      </w:pPr>
      <w:r w:rsidRPr="00635BFC">
        <w:rPr>
          <w:b/>
          <w:bCs/>
          <w:spacing w:val="-6"/>
          <w:sz w:val="24"/>
          <w:szCs w:val="24"/>
        </w:rPr>
        <w:t>GRAVANO</w:t>
      </w:r>
      <w:r w:rsidRPr="00635BFC">
        <w:rPr>
          <w:spacing w:val="-6"/>
          <w:sz w:val="24"/>
          <w:szCs w:val="24"/>
        </w:rPr>
        <w:t>-GALLO -DI CAPUA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DELLE ARTI APPLICATE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RINALDI</w:t>
      </w:r>
      <w:r w:rsidRPr="00635BFC">
        <w:rPr>
          <w:color w:val="000000"/>
          <w:spacing w:val="-6"/>
          <w:sz w:val="24"/>
          <w:szCs w:val="24"/>
        </w:rPr>
        <w:t>-</w:t>
      </w:r>
      <w:r w:rsidRPr="00635BFC">
        <w:rPr>
          <w:b/>
          <w:bCs/>
          <w:color w:val="000000"/>
          <w:spacing w:val="-6"/>
          <w:sz w:val="24"/>
          <w:szCs w:val="24"/>
        </w:rPr>
        <w:t>ZANELLA</w:t>
      </w:r>
      <w:r w:rsidRPr="00635BFC">
        <w:rPr>
          <w:color w:val="000000"/>
          <w:spacing w:val="-6"/>
          <w:sz w:val="24"/>
          <w:szCs w:val="24"/>
        </w:rPr>
        <w:t>-DI CAPUA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12.00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DEL DESIGN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RINALDI</w:t>
      </w:r>
      <w:r w:rsidRPr="00635BFC">
        <w:rPr>
          <w:color w:val="000000"/>
          <w:spacing w:val="-6"/>
          <w:sz w:val="24"/>
          <w:szCs w:val="24"/>
        </w:rPr>
        <w:t>-ZANELLA-TORRUSIO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 DISEGNO  E GRAFICA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 SIMONE</w:t>
      </w:r>
      <w:r w:rsidRPr="00635BFC">
        <w:rPr>
          <w:color w:val="000000"/>
          <w:spacing w:val="-11"/>
          <w:sz w:val="24"/>
          <w:szCs w:val="24"/>
        </w:rPr>
        <w:t>-DE STEFANO-ZANELLA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10.00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635BFC">
        <w:rPr>
          <w:b/>
          <w:bCs/>
          <w:color w:val="000000"/>
          <w:spacing w:val="-10"/>
          <w:sz w:val="24"/>
          <w:szCs w:val="24"/>
        </w:rPr>
        <w:t>STORIA NUOVI</w:t>
      </w:r>
      <w:r w:rsidRPr="00635BFC">
        <w:rPr>
          <w:b/>
          <w:bCs/>
          <w:color w:val="000000"/>
          <w:spacing w:val="14"/>
          <w:sz w:val="24"/>
          <w:szCs w:val="24"/>
        </w:rPr>
        <w:t xml:space="preserve"> MEDIA</w:t>
      </w:r>
    </w:p>
    <w:p w:rsidR="00E50ABD" w:rsidRPr="00635BFC" w:rsidRDefault="00E50ABD" w:rsidP="00635BFC">
      <w:pPr>
        <w:shd w:val="clear" w:color="auto" w:fill="FFFFFF"/>
        <w:ind w:left="10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DALESIO</w:t>
      </w:r>
      <w:r w:rsidRPr="00635BFC">
        <w:rPr>
          <w:color w:val="000000"/>
          <w:spacing w:val="1"/>
          <w:sz w:val="24"/>
          <w:szCs w:val="24"/>
        </w:rPr>
        <w:t>-MORELLI-DE STEFANO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spacing w:val="-6"/>
          <w:sz w:val="24"/>
          <w:szCs w:val="24"/>
        </w:rPr>
      </w:pPr>
      <w:r w:rsidRPr="00635BFC">
        <w:rPr>
          <w:b/>
          <w:bCs/>
          <w:spacing w:val="-6"/>
          <w:sz w:val="24"/>
          <w:szCs w:val="24"/>
        </w:rPr>
        <w:t>STORIA DELLA FOTOGRAFIA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MORELLI</w:t>
      </w:r>
      <w:r w:rsidRPr="00635BFC">
        <w:rPr>
          <w:color w:val="000000"/>
          <w:spacing w:val="-6"/>
          <w:sz w:val="24"/>
          <w:szCs w:val="24"/>
        </w:rPr>
        <w:t>-TORRUSIO-DALESIO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DIDATTICA MUSEALE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MARABOTTO</w:t>
      </w:r>
      <w:r w:rsidRPr="00635BFC">
        <w:rPr>
          <w:color w:val="000000"/>
          <w:spacing w:val="-4"/>
          <w:sz w:val="24"/>
          <w:szCs w:val="24"/>
        </w:rPr>
        <w:t>-GALLO-RINALDI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DELLA MODA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color w:val="FFFFFF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GALLO</w:t>
      </w:r>
      <w:r w:rsidRPr="00635BFC">
        <w:rPr>
          <w:color w:val="000000"/>
          <w:spacing w:val="-6"/>
          <w:sz w:val="24"/>
          <w:szCs w:val="24"/>
        </w:rPr>
        <w:t>-RINALDI-</w:t>
      </w:r>
      <w:r w:rsidRPr="00635BFC">
        <w:rPr>
          <w:spacing w:val="-6"/>
          <w:sz w:val="24"/>
          <w:szCs w:val="24"/>
          <w:u w:val="single"/>
        </w:rPr>
        <w:t>BOVE</w:t>
      </w:r>
    </w:p>
    <w:p w:rsidR="00E50ABD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11.00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STORIA DEL COSTUME</w:t>
      </w:r>
    </w:p>
    <w:p w:rsidR="00E50ABD" w:rsidRPr="00635BFC" w:rsidRDefault="00E50ABD" w:rsidP="00635BFC">
      <w:pPr>
        <w:shd w:val="clear" w:color="auto" w:fill="FFFFFF"/>
        <w:spacing w:line="274" w:lineRule="exact"/>
        <w:ind w:left="34" w:right="-445"/>
        <w:rPr>
          <w:rFonts w:cs="Times New Roman"/>
          <w:color w:val="000000"/>
          <w:spacing w:val="-5"/>
          <w:sz w:val="24"/>
          <w:szCs w:val="24"/>
        </w:rPr>
      </w:pPr>
      <w:r w:rsidRPr="00635BFC">
        <w:rPr>
          <w:b/>
          <w:bCs/>
          <w:color w:val="000000"/>
          <w:spacing w:val="-5"/>
          <w:sz w:val="24"/>
          <w:szCs w:val="24"/>
        </w:rPr>
        <w:t>DE ROSA F.(sos. Gallo)</w:t>
      </w:r>
      <w:r w:rsidRPr="00635BFC">
        <w:rPr>
          <w:color w:val="000000"/>
          <w:spacing w:val="-5"/>
          <w:sz w:val="24"/>
          <w:szCs w:val="24"/>
        </w:rPr>
        <w:t>-</w:t>
      </w:r>
      <w:r w:rsidRPr="00635BFC">
        <w:rPr>
          <w:color w:val="000000"/>
          <w:spacing w:val="-6"/>
          <w:sz w:val="24"/>
          <w:szCs w:val="24"/>
        </w:rPr>
        <w:t xml:space="preserve"> RINALDI-</w:t>
      </w:r>
      <w:r w:rsidRPr="00635BFC">
        <w:rPr>
          <w:spacing w:val="-6"/>
          <w:sz w:val="24"/>
          <w:szCs w:val="24"/>
          <w:u w:val="single"/>
        </w:rPr>
        <w:t>BOVE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  <w:u w:val="single"/>
        </w:rPr>
        <w:t xml:space="preserve">8/10/2014 ore 9.30 (appello ed esami)*                                                                                                          </w:t>
      </w:r>
      <w:r w:rsidRPr="00635BFC">
        <w:rPr>
          <w:b/>
          <w:bCs/>
          <w:color w:val="000000"/>
          <w:spacing w:val="14"/>
          <w:sz w:val="24"/>
          <w:szCs w:val="24"/>
        </w:rPr>
        <w:t>MASS MEDIA</w:t>
      </w:r>
    </w:p>
    <w:p w:rsidR="00E50ABD" w:rsidRPr="00635BFC" w:rsidRDefault="00E50ABD" w:rsidP="00635BFC">
      <w:pPr>
        <w:shd w:val="clear" w:color="auto" w:fill="FFFFFF"/>
        <w:ind w:left="10"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GRECO</w:t>
      </w:r>
      <w:r w:rsidRPr="00635BFC">
        <w:rPr>
          <w:color w:val="000000"/>
          <w:spacing w:val="1"/>
          <w:sz w:val="24"/>
          <w:szCs w:val="24"/>
        </w:rPr>
        <w:t>-CEMBALO-PALADINI</w:t>
      </w:r>
    </w:p>
    <w:p w:rsidR="00E50ABD" w:rsidRPr="00635BFC" w:rsidRDefault="00E50ABD" w:rsidP="00635BFC">
      <w:pPr>
        <w:shd w:val="clear" w:color="auto" w:fill="FFFFFF"/>
        <w:ind w:left="10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CEMBALO</w:t>
      </w:r>
      <w:r w:rsidRPr="00635BFC">
        <w:rPr>
          <w:color w:val="000000"/>
          <w:spacing w:val="1"/>
          <w:sz w:val="24"/>
          <w:szCs w:val="24"/>
        </w:rPr>
        <w:t>-GRECO-PALADINI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635BFC">
        <w:rPr>
          <w:b/>
          <w:bCs/>
          <w:color w:val="000000"/>
          <w:spacing w:val="-10"/>
          <w:sz w:val="24"/>
          <w:szCs w:val="24"/>
        </w:rPr>
        <w:t xml:space="preserve">FOTOGRAFIA E </w:t>
      </w:r>
      <w:r w:rsidRPr="00635BFC">
        <w:rPr>
          <w:b/>
          <w:bCs/>
          <w:color w:val="000000"/>
          <w:spacing w:val="14"/>
          <w:sz w:val="24"/>
          <w:szCs w:val="24"/>
        </w:rPr>
        <w:t>MASS MEDIA</w:t>
      </w:r>
    </w:p>
    <w:p w:rsidR="00E50ABD" w:rsidRPr="00635BFC" w:rsidRDefault="00E50ABD" w:rsidP="00635BFC">
      <w:pPr>
        <w:shd w:val="clear" w:color="auto" w:fill="FFFFFF"/>
        <w:ind w:left="10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spacing w:val="1"/>
          <w:sz w:val="24"/>
          <w:szCs w:val="24"/>
        </w:rPr>
        <w:t>GRECO</w:t>
      </w:r>
      <w:r w:rsidRPr="00635BFC">
        <w:rPr>
          <w:color w:val="000000"/>
          <w:spacing w:val="1"/>
          <w:sz w:val="24"/>
          <w:szCs w:val="24"/>
        </w:rPr>
        <w:t>-CEMBALO-PALADINI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0" w:right="-445"/>
        <w:rPr>
          <w:b/>
          <w:bCs/>
          <w:spacing w:val="1"/>
          <w:sz w:val="24"/>
          <w:szCs w:val="24"/>
        </w:rPr>
      </w:pPr>
      <w:r w:rsidRPr="00635BFC">
        <w:rPr>
          <w:b/>
          <w:bCs/>
          <w:spacing w:val="1"/>
          <w:sz w:val="24"/>
          <w:szCs w:val="24"/>
        </w:rPr>
        <w:t>STORIA DEL CINEMA E DEL VIDEO</w:t>
      </w:r>
    </w:p>
    <w:p w:rsidR="00E50ABD" w:rsidRPr="00635BFC" w:rsidRDefault="00E50ABD" w:rsidP="00635BFC">
      <w:pPr>
        <w:shd w:val="clear" w:color="auto" w:fill="FFFFFF"/>
        <w:ind w:left="10"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spacing w:val="1"/>
          <w:sz w:val="24"/>
          <w:szCs w:val="24"/>
        </w:rPr>
        <w:t>CEMBALO</w:t>
      </w:r>
      <w:r w:rsidRPr="00635BFC">
        <w:rPr>
          <w:color w:val="000000"/>
          <w:spacing w:val="1"/>
          <w:sz w:val="24"/>
          <w:szCs w:val="24"/>
        </w:rPr>
        <w:t>-GRECO-PALADINI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STORIA DELLO SPETTACOLO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PALADINI</w:t>
      </w:r>
      <w:r w:rsidRPr="00635BFC">
        <w:rPr>
          <w:color w:val="000000"/>
          <w:spacing w:val="14"/>
          <w:sz w:val="24"/>
          <w:szCs w:val="24"/>
        </w:rPr>
        <w:t>-GRECO-CEMBALO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STORIA DEL CINEMA E SPETTAC.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PALADINI</w:t>
      </w:r>
      <w:r w:rsidRPr="00635BFC">
        <w:rPr>
          <w:color w:val="000000"/>
          <w:spacing w:val="14"/>
          <w:sz w:val="24"/>
          <w:szCs w:val="24"/>
        </w:rPr>
        <w:t>-GRECO-CEMBALO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REST.DIPINTI SUPPORTO LIGNEO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VIRNICCHI</w:t>
      </w:r>
      <w:r w:rsidRPr="00635BFC">
        <w:rPr>
          <w:color w:val="000000"/>
          <w:spacing w:val="14"/>
          <w:sz w:val="24"/>
          <w:szCs w:val="24"/>
        </w:rPr>
        <w:t>-GARGIULO-VECCHI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10.00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TECNICHE LAVORAZ. LEGNO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GARGIULO</w:t>
      </w:r>
      <w:r w:rsidRPr="00635BFC">
        <w:rPr>
          <w:color w:val="000000"/>
          <w:spacing w:val="-1"/>
          <w:sz w:val="24"/>
          <w:szCs w:val="24"/>
        </w:rPr>
        <w:t>-VECCHI-VIRNICCHI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10.00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REST. ARREDI STRUTTURE LIGNEE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GARGIULO</w:t>
      </w:r>
      <w:r w:rsidRPr="00635BFC">
        <w:rPr>
          <w:color w:val="000000"/>
          <w:spacing w:val="-1"/>
          <w:sz w:val="24"/>
          <w:szCs w:val="24"/>
        </w:rPr>
        <w:t>-VECCHI-VIRNICCHI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10.00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TECNICHE LAVORAZ. MATER. ORG.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VECCHI</w:t>
      </w:r>
      <w:r w:rsidRPr="00635BFC">
        <w:rPr>
          <w:color w:val="000000"/>
          <w:spacing w:val="-1"/>
          <w:sz w:val="24"/>
          <w:szCs w:val="24"/>
        </w:rPr>
        <w:t>-GARGIULO-VIRNICCHI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10.00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RESTAURO  MATER. ORG. 2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VECCHI</w:t>
      </w:r>
      <w:r w:rsidRPr="00635BFC">
        <w:rPr>
          <w:color w:val="000000"/>
          <w:spacing w:val="-1"/>
          <w:sz w:val="24"/>
          <w:szCs w:val="24"/>
        </w:rPr>
        <w:t>-GARGIULO-VIRNICCHI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TECNICHE DI DORATURA</w:t>
      </w:r>
    </w:p>
    <w:p w:rsidR="00E50ABD" w:rsidRPr="00635BFC" w:rsidRDefault="00E50ABD" w:rsidP="00D66CC4">
      <w:pPr>
        <w:shd w:val="clear" w:color="auto" w:fill="FFFFFF"/>
        <w:ind w:left="14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spacing w:val="-7"/>
          <w:sz w:val="24"/>
          <w:szCs w:val="24"/>
        </w:rPr>
        <w:t>TARTAGLIA</w:t>
      </w:r>
      <w:r w:rsidRPr="00635BFC">
        <w:rPr>
          <w:color w:val="000000"/>
          <w:spacing w:val="-7"/>
          <w:sz w:val="24"/>
          <w:szCs w:val="24"/>
        </w:rPr>
        <w:t>-NOCERA-CUCCINIELLO</w:t>
      </w:r>
    </w:p>
    <w:p w:rsidR="00E50ABD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sz w:val="24"/>
          <w:szCs w:val="24"/>
          <w:u w:val="single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spacing w:val="14"/>
          <w:sz w:val="24"/>
          <w:szCs w:val="24"/>
        </w:rPr>
      </w:pPr>
      <w:r w:rsidRPr="00635BFC">
        <w:rPr>
          <w:b/>
          <w:bCs/>
          <w:spacing w:val="14"/>
          <w:sz w:val="24"/>
          <w:szCs w:val="24"/>
        </w:rPr>
        <w:t>RESTAURO MATER.CERAMICI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NOCERA</w:t>
      </w:r>
      <w:r w:rsidRPr="00635BFC">
        <w:rPr>
          <w:color w:val="000000"/>
          <w:spacing w:val="14"/>
          <w:sz w:val="24"/>
          <w:szCs w:val="24"/>
        </w:rPr>
        <w:t>-TARTAGLIA-CUCCINIELLO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MINERALOGIA (Restauro)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FF0000"/>
          <w:sz w:val="24"/>
          <w:szCs w:val="24"/>
        </w:rPr>
        <w:t xml:space="preserve"> </w:t>
      </w:r>
      <w:r w:rsidRPr="00635BFC">
        <w:rPr>
          <w:b/>
          <w:bCs/>
          <w:sz w:val="24"/>
          <w:szCs w:val="24"/>
        </w:rPr>
        <w:t>CUCCINIELLO</w:t>
      </w:r>
      <w:r w:rsidRPr="00635BFC">
        <w:rPr>
          <w:sz w:val="24"/>
          <w:szCs w:val="24"/>
        </w:rPr>
        <w:t>-NOCERA-TARTAGLIA</w:t>
      </w:r>
    </w:p>
    <w:p w:rsidR="00E50ABD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635BFC">
        <w:rPr>
          <w:b/>
          <w:bCs/>
          <w:color w:val="000000"/>
          <w:spacing w:val="14"/>
          <w:sz w:val="24"/>
          <w:szCs w:val="24"/>
        </w:rPr>
        <w:t>REGIA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ANGIULLI</w:t>
      </w:r>
      <w:r w:rsidRPr="00635BFC">
        <w:rPr>
          <w:color w:val="000000"/>
          <w:spacing w:val="1"/>
          <w:sz w:val="24"/>
          <w:szCs w:val="24"/>
        </w:rPr>
        <w:t>-</w:t>
      </w:r>
      <w:r w:rsidRPr="00635BFC">
        <w:rPr>
          <w:color w:val="000000"/>
          <w:spacing w:val="-11"/>
          <w:sz w:val="24"/>
          <w:szCs w:val="24"/>
        </w:rPr>
        <w:t>CERCIELLO-CEMBALO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CERCIELLO</w:t>
      </w:r>
      <w:r w:rsidRPr="00635BFC">
        <w:rPr>
          <w:color w:val="000000"/>
          <w:spacing w:val="1"/>
          <w:sz w:val="24"/>
          <w:szCs w:val="24"/>
        </w:rPr>
        <w:t>-CEMBALO-ANGIULLI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1"/>
          <w:sz w:val="24"/>
          <w:szCs w:val="24"/>
        </w:rPr>
        <w:t>CEMBALO</w:t>
      </w:r>
      <w:r w:rsidRPr="00635BFC">
        <w:rPr>
          <w:color w:val="000000"/>
          <w:spacing w:val="1"/>
          <w:sz w:val="24"/>
          <w:szCs w:val="24"/>
        </w:rPr>
        <w:t>-CERCIELLO-ANGIULLI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 (appello ed esami)*                                                                                                   </w:t>
      </w:r>
      <w:r w:rsidRPr="00635BFC">
        <w:rPr>
          <w:b/>
          <w:bCs/>
          <w:spacing w:val="16"/>
          <w:sz w:val="24"/>
          <w:szCs w:val="24"/>
        </w:rPr>
        <w:t>CULTURE DIGITALI</w:t>
      </w:r>
    </w:p>
    <w:p w:rsidR="00E50ABD" w:rsidRPr="00635BFC" w:rsidRDefault="00E50ABD" w:rsidP="00635BFC">
      <w:pPr>
        <w:shd w:val="clear" w:color="auto" w:fill="FFFFFF"/>
        <w:spacing w:line="298" w:lineRule="exact"/>
        <w:ind w:right="-445"/>
        <w:rPr>
          <w:color w:val="000000"/>
          <w:spacing w:val="12"/>
          <w:sz w:val="24"/>
          <w:szCs w:val="24"/>
        </w:rPr>
      </w:pPr>
      <w:r w:rsidRPr="00635BFC">
        <w:rPr>
          <w:b/>
          <w:bCs/>
          <w:color w:val="000000"/>
          <w:spacing w:val="12"/>
          <w:sz w:val="24"/>
          <w:szCs w:val="24"/>
        </w:rPr>
        <w:t>CAMORRINO</w:t>
      </w:r>
      <w:r w:rsidRPr="00635BFC">
        <w:rPr>
          <w:color w:val="000000"/>
          <w:spacing w:val="12"/>
          <w:sz w:val="24"/>
          <w:szCs w:val="24"/>
        </w:rPr>
        <w:t>-ASCIONE C.-SIVELLI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8/10/2014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ELABORAZIONE DIGITALE IMMAGINE</w:t>
      </w:r>
      <w:r w:rsidRPr="00635BFC">
        <w:rPr>
          <w:b/>
          <w:bCs/>
          <w:color w:val="000000"/>
          <w:spacing w:val="7"/>
          <w:sz w:val="24"/>
          <w:szCs w:val="24"/>
        </w:rPr>
        <w:t xml:space="preserve"> 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SIVELLI</w:t>
      </w:r>
      <w:r w:rsidRPr="00635BFC">
        <w:rPr>
          <w:color w:val="000000"/>
          <w:spacing w:val="7"/>
          <w:sz w:val="24"/>
          <w:szCs w:val="24"/>
        </w:rPr>
        <w:t>-CAMORRINO-ASCIONE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7"/>
          <w:sz w:val="24"/>
          <w:szCs w:val="24"/>
        </w:rPr>
        <w:t>ASCIONE C.</w:t>
      </w:r>
      <w:r w:rsidRPr="00635BFC">
        <w:rPr>
          <w:color w:val="000000"/>
          <w:spacing w:val="7"/>
          <w:sz w:val="24"/>
          <w:szCs w:val="24"/>
        </w:rPr>
        <w:t>-SIVELLI-MITRANO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FONDAMENTI DI MARKETING (Moda)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CANIPAROLI</w:t>
      </w:r>
      <w:r w:rsidRPr="00635BFC">
        <w:rPr>
          <w:color w:val="000000"/>
          <w:sz w:val="24"/>
          <w:szCs w:val="24"/>
        </w:rPr>
        <w:t>-DEL POZZO-QUARTO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FONDAMENTI DI MARKETING CULTURALE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CANIPAROLI</w:t>
      </w:r>
      <w:r w:rsidRPr="00635BFC">
        <w:rPr>
          <w:color w:val="000000"/>
          <w:sz w:val="24"/>
          <w:szCs w:val="24"/>
        </w:rPr>
        <w:t>-DEL POZZO-QUARTO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FASHION STYLING TRUCCO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PAPANDREA</w:t>
      </w:r>
      <w:r w:rsidRPr="00635BFC">
        <w:rPr>
          <w:color w:val="000000"/>
          <w:spacing w:val="-1"/>
          <w:sz w:val="24"/>
          <w:szCs w:val="24"/>
        </w:rPr>
        <w:t>-CANIPAROLI-QUARTO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FOTOGRAFIA DIGITALE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DI DOMENICO</w:t>
      </w:r>
      <w:r w:rsidRPr="00635BFC">
        <w:rPr>
          <w:color w:val="000000"/>
          <w:spacing w:val="-11"/>
          <w:sz w:val="24"/>
          <w:szCs w:val="24"/>
        </w:rPr>
        <w:t>-VICINANZA-RUGGIERI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VICINANZA</w:t>
      </w:r>
      <w:r w:rsidRPr="00635BFC">
        <w:rPr>
          <w:color w:val="000000"/>
          <w:spacing w:val="-11"/>
          <w:sz w:val="24"/>
          <w:szCs w:val="24"/>
        </w:rPr>
        <w:t>-DI DOMENICO-RUGGIERI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FOTOGRAFIA STREET STYLE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RUGGIERI</w:t>
      </w:r>
      <w:r w:rsidRPr="00635BFC">
        <w:rPr>
          <w:color w:val="000000"/>
          <w:spacing w:val="-11"/>
          <w:sz w:val="24"/>
          <w:szCs w:val="24"/>
        </w:rPr>
        <w:t>-DI DOMENICO-VICINANZA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TEC. SVILUPPO E STAMPA ANALOGICA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FERRARA</w:t>
      </w:r>
      <w:r w:rsidRPr="00635BFC">
        <w:rPr>
          <w:color w:val="000000"/>
          <w:spacing w:val="-1"/>
          <w:w w:val="108"/>
          <w:sz w:val="24"/>
          <w:szCs w:val="24"/>
        </w:rPr>
        <w:t>-TONDI-PEDICINI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FOTOGRAFIA E TECNICHE WEB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TONDI</w:t>
      </w:r>
      <w:r w:rsidRPr="00635BFC">
        <w:rPr>
          <w:color w:val="000000"/>
          <w:spacing w:val="-1"/>
          <w:w w:val="108"/>
          <w:sz w:val="24"/>
          <w:szCs w:val="24"/>
        </w:rPr>
        <w:t>-FERRARA-PEDICINI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8/10/2014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FOTOGRAFIA  BENI CULTURALI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PEDICINI</w:t>
      </w:r>
      <w:r w:rsidRPr="00635BFC">
        <w:rPr>
          <w:color w:val="000000"/>
          <w:spacing w:val="-1"/>
          <w:w w:val="108"/>
          <w:sz w:val="24"/>
          <w:szCs w:val="24"/>
        </w:rPr>
        <w:t>-FERRARA-TONDI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spacing w:val="14"/>
          <w:sz w:val="24"/>
          <w:szCs w:val="24"/>
        </w:rPr>
      </w:pPr>
      <w:r w:rsidRPr="00635BFC">
        <w:rPr>
          <w:b/>
          <w:bCs/>
          <w:spacing w:val="14"/>
          <w:sz w:val="24"/>
          <w:szCs w:val="24"/>
        </w:rPr>
        <w:t>RESTAURO MATER.CER.VITREI 1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OPERETTO</w:t>
      </w:r>
      <w:r w:rsidRPr="00635BFC">
        <w:rPr>
          <w:color w:val="000000"/>
          <w:spacing w:val="14"/>
          <w:sz w:val="24"/>
          <w:szCs w:val="24"/>
        </w:rPr>
        <w:t>-TOSINI-ZINGARELLI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TECNICHE RESTAU. MATER.CER.VITREI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TOSINI</w:t>
      </w:r>
      <w:r w:rsidRPr="00635BFC">
        <w:rPr>
          <w:color w:val="000000"/>
          <w:spacing w:val="-7"/>
          <w:sz w:val="24"/>
          <w:szCs w:val="24"/>
        </w:rPr>
        <w:t>-MITRANO-OPERETTO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COMUNICAZIONE PUBBLICITARIA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PITTERI</w:t>
      </w:r>
      <w:r w:rsidRPr="00635BFC">
        <w:rPr>
          <w:color w:val="000000"/>
          <w:spacing w:val="-1"/>
          <w:sz w:val="24"/>
          <w:szCs w:val="24"/>
        </w:rPr>
        <w:t>-DEL POZZO-ARMENTANO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DEL POZZO</w:t>
      </w:r>
      <w:r w:rsidRPr="00635BFC">
        <w:rPr>
          <w:color w:val="000000"/>
          <w:spacing w:val="-1"/>
          <w:sz w:val="24"/>
          <w:szCs w:val="24"/>
        </w:rPr>
        <w:t>-PITTERI-ARMENTANO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8/10/2014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0" w:right="-445"/>
        <w:rPr>
          <w:rFonts w:cs="Times New Roman"/>
          <w:b/>
          <w:bCs/>
          <w:color w:val="000000"/>
          <w:spacing w:val="3"/>
          <w:sz w:val="24"/>
          <w:szCs w:val="24"/>
        </w:rPr>
      </w:pPr>
      <w:r w:rsidRPr="00635BFC">
        <w:rPr>
          <w:b/>
          <w:bCs/>
          <w:color w:val="000000"/>
          <w:spacing w:val="3"/>
          <w:sz w:val="24"/>
          <w:szCs w:val="24"/>
        </w:rPr>
        <w:t>ARMENTANO</w:t>
      </w:r>
      <w:r w:rsidRPr="00635BFC">
        <w:rPr>
          <w:color w:val="000000"/>
          <w:spacing w:val="3"/>
          <w:sz w:val="24"/>
          <w:szCs w:val="24"/>
        </w:rPr>
        <w:t>-PITTERI-</w:t>
      </w:r>
      <w:r w:rsidRPr="00635BFC">
        <w:rPr>
          <w:color w:val="000000"/>
          <w:spacing w:val="3"/>
          <w:sz w:val="24"/>
          <w:szCs w:val="24"/>
          <w:u w:val="single"/>
        </w:rPr>
        <w:t>BATTICORE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10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VIDEOGRAFICA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MASSIMO</w:t>
      </w:r>
      <w:r w:rsidRPr="00635BFC">
        <w:rPr>
          <w:color w:val="000000"/>
          <w:spacing w:val="-11"/>
          <w:sz w:val="24"/>
          <w:szCs w:val="24"/>
        </w:rPr>
        <w:t>-MOIO-</w:t>
      </w:r>
      <w:r w:rsidRPr="00635BFC">
        <w:rPr>
          <w:color w:val="000000"/>
          <w:spacing w:val="-11"/>
          <w:sz w:val="24"/>
          <w:szCs w:val="24"/>
          <w:u w:val="single"/>
        </w:rPr>
        <w:t>RAUSO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10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INFORMATICHE (per Restauro)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MASSIMO</w:t>
      </w:r>
      <w:r w:rsidRPr="00635BFC">
        <w:rPr>
          <w:color w:val="000000"/>
          <w:spacing w:val="-11"/>
          <w:sz w:val="24"/>
          <w:szCs w:val="24"/>
        </w:rPr>
        <w:t>-MOIO-</w:t>
      </w:r>
      <w:r w:rsidRPr="00635BFC">
        <w:rPr>
          <w:color w:val="000000"/>
          <w:spacing w:val="-11"/>
          <w:sz w:val="24"/>
          <w:szCs w:val="24"/>
          <w:u w:val="single"/>
        </w:rPr>
        <w:t>RAUSO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TEORIA ANALISI CINEMA E AUDIOVIS.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ESPOSITO V.</w:t>
      </w:r>
      <w:r w:rsidRPr="00635BFC">
        <w:rPr>
          <w:sz w:val="24"/>
          <w:szCs w:val="24"/>
        </w:rPr>
        <w:t>-MAMBRO-GALLORO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ART DIRECTION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GRIMALDI</w:t>
      </w:r>
      <w:r>
        <w:rPr>
          <w:color w:val="000000"/>
          <w:spacing w:val="-1"/>
          <w:sz w:val="24"/>
          <w:szCs w:val="24"/>
        </w:rPr>
        <w:t>-MOIO</w:t>
      </w:r>
      <w:r w:rsidRPr="00635BFC">
        <w:rPr>
          <w:color w:val="000000"/>
          <w:spacing w:val="-1"/>
          <w:sz w:val="24"/>
          <w:szCs w:val="24"/>
        </w:rPr>
        <w:t>-FATTORI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DESIGN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BERGAMENE (sos.</w:t>
      </w:r>
      <w:r>
        <w:rPr>
          <w:b/>
          <w:bCs/>
          <w:color w:val="000000"/>
          <w:sz w:val="24"/>
          <w:szCs w:val="24"/>
        </w:rPr>
        <w:t xml:space="preserve"> D’Aguanno</w:t>
      </w:r>
      <w:r w:rsidRPr="00635BFC"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-</w:t>
      </w:r>
      <w:r w:rsidRPr="00B87CF4">
        <w:rPr>
          <w:color w:val="000000"/>
          <w:sz w:val="24"/>
          <w:szCs w:val="24"/>
          <w:u w:val="single"/>
        </w:rPr>
        <w:t>ZIELLO</w:t>
      </w:r>
      <w:r w:rsidRPr="00635BFC">
        <w:rPr>
          <w:color w:val="000000"/>
          <w:sz w:val="24"/>
          <w:szCs w:val="24"/>
        </w:rPr>
        <w:t>-</w:t>
      </w:r>
      <w:r w:rsidRPr="00635BFC">
        <w:rPr>
          <w:color w:val="000000"/>
          <w:spacing w:val="-1"/>
          <w:sz w:val="24"/>
          <w:szCs w:val="24"/>
          <w:u w:val="single"/>
        </w:rPr>
        <w:t xml:space="preserve"> GRILLO</w:t>
      </w:r>
    </w:p>
    <w:p w:rsidR="00E50ABD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VIDEOINSTALLAZIONE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MOIO</w:t>
      </w:r>
      <w:r w:rsidRPr="00635BFC">
        <w:rPr>
          <w:color w:val="000000"/>
          <w:spacing w:val="-11"/>
          <w:sz w:val="24"/>
          <w:szCs w:val="24"/>
        </w:rPr>
        <w:t>-MANZI-MASSIMO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MANZI</w:t>
      </w:r>
      <w:r w:rsidRPr="00635BFC">
        <w:rPr>
          <w:color w:val="000000"/>
          <w:spacing w:val="-11"/>
          <w:sz w:val="24"/>
          <w:szCs w:val="24"/>
        </w:rPr>
        <w:t>-MOIO-MASSIMO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445CEE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445CEE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TEC. MODELLAZIONE DIGITALE</w:t>
      </w:r>
    </w:p>
    <w:p w:rsidR="00E50ABD" w:rsidRPr="00635BFC" w:rsidRDefault="00E50ABD" w:rsidP="00445CEE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GATTA</w:t>
      </w:r>
      <w:r w:rsidRPr="00635BFC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D’AGUANNO</w:t>
      </w:r>
      <w:r w:rsidRPr="00635BFC">
        <w:rPr>
          <w:color w:val="000000"/>
          <w:spacing w:val="-1"/>
          <w:sz w:val="24"/>
          <w:szCs w:val="24"/>
        </w:rPr>
        <w:t>-BALDO</w:t>
      </w:r>
    </w:p>
    <w:p w:rsidR="00E50ABD" w:rsidRPr="00635BFC" w:rsidRDefault="00E50ABD" w:rsidP="00445CEE">
      <w:pPr>
        <w:shd w:val="clear" w:color="auto" w:fill="FFFFFF"/>
        <w:ind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PROGETT. SOFTWARE INTERATTIVI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BALDO</w:t>
      </w:r>
      <w:r w:rsidRPr="00635BFC">
        <w:rPr>
          <w:color w:val="000000"/>
          <w:spacing w:val="-11"/>
          <w:sz w:val="24"/>
          <w:szCs w:val="24"/>
        </w:rPr>
        <w:t>-GATTA-</w:t>
      </w:r>
      <w:r>
        <w:rPr>
          <w:color w:val="000000"/>
          <w:spacing w:val="-11"/>
          <w:sz w:val="24"/>
          <w:szCs w:val="24"/>
        </w:rPr>
        <w:t>SPINOSA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ILLUMINOTECNICA (FOTO-CINE-TV)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MAMBRO</w:t>
      </w:r>
      <w:r w:rsidRPr="00635BFC">
        <w:rPr>
          <w:color w:val="000000"/>
          <w:spacing w:val="-11"/>
          <w:sz w:val="24"/>
          <w:szCs w:val="24"/>
        </w:rPr>
        <w:t>-ZAGARIA-ESPOSITO V.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10"/>
          <w:sz w:val="24"/>
          <w:szCs w:val="24"/>
          <w:u w:val="single"/>
        </w:rPr>
        <w:t xml:space="preserve"> ore 14.00 (appello ed esami)*                                                                                                          </w:t>
      </w:r>
      <w:r w:rsidRPr="00635BFC">
        <w:rPr>
          <w:b/>
          <w:bCs/>
          <w:color w:val="000000"/>
          <w:spacing w:val="14"/>
          <w:sz w:val="24"/>
          <w:szCs w:val="24"/>
        </w:rPr>
        <w:t>STORIA E TEORIA RESTAURO                                                             CECCHINI</w:t>
      </w:r>
      <w:r w:rsidRPr="00635BFC">
        <w:rPr>
          <w:color w:val="000000"/>
          <w:spacing w:val="14"/>
          <w:sz w:val="24"/>
          <w:szCs w:val="24"/>
        </w:rPr>
        <w:t>-BUONOMO-DE ROSA V.</w:t>
      </w:r>
    </w:p>
    <w:p w:rsidR="00E50ABD" w:rsidRPr="00635BFC" w:rsidRDefault="00E50ABD" w:rsidP="00635BFC">
      <w:pPr>
        <w:shd w:val="clear" w:color="auto" w:fill="FFFFFF"/>
        <w:spacing w:before="245" w:line="317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10"/>
          <w:sz w:val="24"/>
          <w:szCs w:val="24"/>
          <w:u w:val="single"/>
        </w:rPr>
        <w:t xml:space="preserve"> ore 9.30 (appello ed esami)*                                                                                                          </w:t>
      </w:r>
      <w:r w:rsidRPr="00635BFC">
        <w:rPr>
          <w:b/>
          <w:bCs/>
          <w:color w:val="000000"/>
          <w:spacing w:val="14"/>
          <w:sz w:val="24"/>
          <w:szCs w:val="24"/>
        </w:rPr>
        <w:t xml:space="preserve">                                                            LEGISLAZ. BENI CULTURALI  BUONOMO</w:t>
      </w:r>
      <w:r w:rsidRPr="00635BFC">
        <w:rPr>
          <w:color w:val="000000"/>
          <w:spacing w:val="14"/>
          <w:sz w:val="24"/>
          <w:szCs w:val="24"/>
        </w:rPr>
        <w:t>-DE ROSA V.-CECCHINI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LEGISLAZIONE SICUREZZA CANTIERE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DE ROSA V.</w:t>
      </w:r>
      <w:r w:rsidRPr="00635BFC">
        <w:rPr>
          <w:spacing w:val="-1"/>
          <w:sz w:val="24"/>
          <w:szCs w:val="24"/>
        </w:rPr>
        <w:t>-BUONOMO-CECCHINI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B53543" w:rsidRDefault="00E50ABD" w:rsidP="00B53543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10.00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WEB DESIGN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MADDALUNO A</w:t>
      </w:r>
      <w:r>
        <w:rPr>
          <w:color w:val="000000"/>
          <w:spacing w:val="2"/>
          <w:sz w:val="24"/>
          <w:szCs w:val="24"/>
        </w:rPr>
        <w:t>.-MANIELLO</w:t>
      </w:r>
      <w:r w:rsidRPr="00635BFC">
        <w:rPr>
          <w:color w:val="000000"/>
          <w:spacing w:val="2"/>
          <w:sz w:val="24"/>
          <w:szCs w:val="24"/>
        </w:rPr>
        <w:t>-CASSANDRO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APPLICAZ.DIGITALI ARTI VISIVE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color w:val="000000"/>
          <w:spacing w:val="17"/>
          <w:sz w:val="24"/>
          <w:szCs w:val="24"/>
        </w:rPr>
      </w:pPr>
      <w:r w:rsidRPr="00635BFC">
        <w:rPr>
          <w:b/>
          <w:bCs/>
          <w:spacing w:val="17"/>
          <w:sz w:val="24"/>
          <w:szCs w:val="24"/>
        </w:rPr>
        <w:t>MANIELLO</w:t>
      </w:r>
      <w:r>
        <w:rPr>
          <w:spacing w:val="17"/>
          <w:sz w:val="24"/>
          <w:szCs w:val="24"/>
        </w:rPr>
        <w:t>-MADDALUNO A.</w:t>
      </w:r>
      <w:r w:rsidRPr="00635BFC">
        <w:rPr>
          <w:spacing w:val="17"/>
          <w:sz w:val="24"/>
          <w:szCs w:val="24"/>
        </w:rPr>
        <w:t>-MOIO</w:t>
      </w:r>
    </w:p>
    <w:p w:rsidR="00E50ABD" w:rsidRPr="00635BFC" w:rsidRDefault="00E50ABD" w:rsidP="00635BFC">
      <w:pPr>
        <w:shd w:val="clear" w:color="auto" w:fill="FFFFFF"/>
        <w:tabs>
          <w:tab w:val="left" w:pos="341"/>
        </w:tabs>
        <w:spacing w:before="10" w:line="274" w:lineRule="exact"/>
        <w:ind w:right="-445"/>
        <w:rPr>
          <w:rFonts w:cs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TEC.  RIPR. FOTOGRAFICA DI BASE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LANZETTA</w:t>
      </w:r>
      <w:r w:rsidRPr="00635BFC">
        <w:rPr>
          <w:color w:val="000000"/>
          <w:spacing w:val="-11"/>
          <w:sz w:val="24"/>
          <w:szCs w:val="24"/>
        </w:rPr>
        <w:t>-VICINANZA-VELO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TEC. RIPRESA BANCO OTTICO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VELO</w:t>
      </w:r>
      <w:r w:rsidRPr="00635BFC">
        <w:rPr>
          <w:color w:val="000000"/>
          <w:spacing w:val="-11"/>
          <w:sz w:val="24"/>
          <w:szCs w:val="24"/>
        </w:rPr>
        <w:t>-VICINANZA-LANZETTA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10.00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COMUNICAZIONE E RICERCA INTERNET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VICINANZA</w:t>
      </w:r>
      <w:r w:rsidRPr="00635BFC">
        <w:rPr>
          <w:color w:val="000000"/>
          <w:spacing w:val="-11"/>
          <w:sz w:val="24"/>
          <w:szCs w:val="24"/>
        </w:rPr>
        <w:t>-LANZETTA-VELO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DOCUMENT. AUDIOVISIVA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MONTESARCHIO</w:t>
      </w:r>
      <w:r w:rsidRPr="00635BFC">
        <w:rPr>
          <w:color w:val="000000"/>
          <w:spacing w:val="-11"/>
          <w:sz w:val="24"/>
          <w:szCs w:val="24"/>
        </w:rPr>
        <w:t>-FRANCO D.-BARLETTA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VIDEO EDITING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FRANCO D.</w:t>
      </w:r>
      <w:r w:rsidRPr="00635BFC">
        <w:rPr>
          <w:color w:val="000000"/>
          <w:spacing w:val="-13"/>
          <w:sz w:val="24"/>
          <w:szCs w:val="24"/>
        </w:rPr>
        <w:t>-BARLETTA-MONTESARCHIO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TECNICHE DI RIPRESA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BARLETTA</w:t>
      </w:r>
      <w:r w:rsidRPr="00635BFC">
        <w:rPr>
          <w:color w:val="000000"/>
          <w:spacing w:val="-11"/>
          <w:sz w:val="24"/>
          <w:szCs w:val="24"/>
        </w:rPr>
        <w:t>-FRANCO D.-MONTESARCHIO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TECNICHE DI MONTAGGIO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FRANCO D.</w:t>
      </w:r>
      <w:r w:rsidRPr="00635BFC">
        <w:rPr>
          <w:color w:val="000000"/>
          <w:spacing w:val="-13"/>
          <w:sz w:val="24"/>
          <w:szCs w:val="24"/>
        </w:rPr>
        <w:t>-BARLETTA-MONTESARCHIO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DISEGNO PER PROGETTAZIONE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BOMBACI</w:t>
      </w:r>
      <w:r w:rsidRPr="00635BFC">
        <w:rPr>
          <w:color w:val="000000"/>
          <w:spacing w:val="-11"/>
          <w:sz w:val="24"/>
          <w:szCs w:val="24"/>
        </w:rPr>
        <w:t>--MASTROCINQUE-FRASCINO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SERIGRAFIA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MASTROCINQUE</w:t>
      </w:r>
      <w:r w:rsidRPr="00635BFC">
        <w:rPr>
          <w:sz w:val="24"/>
          <w:szCs w:val="24"/>
        </w:rPr>
        <w:t>-BOMBACI-FRASCINO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PROGETTAZIONE E ALLESTIMENTO</w:t>
      </w: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FRASCINO</w:t>
      </w:r>
      <w:r w:rsidRPr="00635BFC">
        <w:rPr>
          <w:color w:val="000000"/>
          <w:spacing w:val="-7"/>
          <w:sz w:val="24"/>
          <w:szCs w:val="24"/>
        </w:rPr>
        <w:t>-MASTROCINQUE-BOMBACI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TECNOLOGIA DEI MATERIALI</w:t>
      </w: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LEPERINO</w:t>
      </w:r>
      <w:r w:rsidRPr="00635BFC">
        <w:rPr>
          <w:color w:val="000000"/>
          <w:spacing w:val="-7"/>
          <w:sz w:val="24"/>
          <w:szCs w:val="24"/>
        </w:rPr>
        <w:t>-CANTISANI-MANCINI M.G.</w:t>
      </w: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CANTISANI</w:t>
      </w:r>
      <w:r w:rsidRPr="00635BFC">
        <w:rPr>
          <w:color w:val="000000"/>
          <w:spacing w:val="-7"/>
          <w:sz w:val="24"/>
          <w:szCs w:val="24"/>
        </w:rPr>
        <w:t>-LEPERINO-MANCINI M.G.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TECNOLOGIA DEI NUOVI MATERIALI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MADDALUNO P. (sos. LEPERINO)</w:t>
      </w:r>
      <w:r w:rsidRPr="00635BFC">
        <w:rPr>
          <w:color w:val="000000"/>
          <w:spacing w:val="-1"/>
          <w:sz w:val="24"/>
          <w:szCs w:val="24"/>
        </w:rPr>
        <w:t>-CANTISANI -MANCINI M.G.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REALTA’ VIRTUALI PARADIGMI COMPL.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MANCINI M.G.</w:t>
      </w:r>
      <w:r w:rsidRPr="00635BFC">
        <w:rPr>
          <w:color w:val="000000"/>
          <w:spacing w:val="-11"/>
          <w:sz w:val="24"/>
          <w:szCs w:val="24"/>
        </w:rPr>
        <w:t>-IANDOLO-VIOLA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TEORIA ARTI MULTIMEDIALI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VIOLA</w:t>
      </w:r>
      <w:r w:rsidRPr="00635BFC">
        <w:rPr>
          <w:color w:val="000000"/>
          <w:spacing w:val="-11"/>
          <w:sz w:val="24"/>
          <w:szCs w:val="24"/>
        </w:rPr>
        <w:t>-MANCINI M.G.-IANDOLO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10.00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5"/>
          <w:sz w:val="24"/>
          <w:szCs w:val="24"/>
        </w:rPr>
        <w:t>PLASTICA ORNAMENTALE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TARANTINO</w:t>
      </w:r>
      <w:r w:rsidRPr="00635BFC">
        <w:rPr>
          <w:color w:val="000000"/>
          <w:sz w:val="24"/>
          <w:szCs w:val="24"/>
        </w:rPr>
        <w:t>-URSO-</w:t>
      </w:r>
      <w:bookmarkStart w:id="0" w:name="_GoBack"/>
      <w:bookmarkEnd w:id="0"/>
      <w:r w:rsidRPr="00635BFC">
        <w:rPr>
          <w:color w:val="000000"/>
          <w:sz w:val="24"/>
          <w:szCs w:val="24"/>
        </w:rPr>
        <w:t>AVERSANO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12.00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5"/>
          <w:sz w:val="24"/>
          <w:szCs w:val="24"/>
        </w:rPr>
      </w:pPr>
      <w:r w:rsidRPr="00635BFC">
        <w:rPr>
          <w:b/>
          <w:bCs/>
          <w:color w:val="000000"/>
          <w:spacing w:val="5"/>
          <w:sz w:val="24"/>
          <w:szCs w:val="24"/>
        </w:rPr>
        <w:t>TECNICHE PLASTICHE CONTEMPOR.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5"/>
          <w:sz w:val="24"/>
          <w:szCs w:val="24"/>
          <w:u w:val="single"/>
        </w:rPr>
      </w:pPr>
      <w:r w:rsidRPr="00635BFC">
        <w:rPr>
          <w:b/>
          <w:bCs/>
          <w:color w:val="000000"/>
          <w:spacing w:val="5"/>
          <w:sz w:val="24"/>
          <w:szCs w:val="24"/>
        </w:rPr>
        <w:t xml:space="preserve"> URSO</w:t>
      </w:r>
      <w:r w:rsidRPr="00635BFC">
        <w:rPr>
          <w:color w:val="000000"/>
          <w:spacing w:val="5"/>
          <w:sz w:val="24"/>
          <w:szCs w:val="24"/>
        </w:rPr>
        <w:t>-</w:t>
      </w:r>
      <w:r w:rsidRPr="00635BFC">
        <w:rPr>
          <w:color w:val="000000"/>
          <w:spacing w:val="5"/>
          <w:sz w:val="24"/>
          <w:szCs w:val="24"/>
          <w:u w:val="single"/>
        </w:rPr>
        <w:t>AMMENDOLA</w:t>
      </w:r>
      <w:r w:rsidRPr="00635BFC">
        <w:rPr>
          <w:color w:val="000000"/>
          <w:spacing w:val="5"/>
          <w:sz w:val="24"/>
          <w:szCs w:val="24"/>
        </w:rPr>
        <w:t>-</w:t>
      </w:r>
      <w:r w:rsidRPr="00635BFC">
        <w:rPr>
          <w:color w:val="000000"/>
          <w:spacing w:val="5"/>
          <w:sz w:val="24"/>
          <w:szCs w:val="24"/>
          <w:u w:val="single"/>
        </w:rPr>
        <w:t>COPPOLA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color w:val="000000"/>
          <w:spacing w:val="1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MARMO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AVERSANO</w:t>
      </w:r>
      <w:r w:rsidRPr="00635BFC">
        <w:rPr>
          <w:color w:val="000000"/>
          <w:spacing w:val="-1"/>
          <w:sz w:val="24"/>
          <w:szCs w:val="24"/>
        </w:rPr>
        <w:t>-FERRETTI-</w:t>
      </w:r>
      <w:r w:rsidRPr="00635BFC">
        <w:rPr>
          <w:color w:val="000000"/>
          <w:spacing w:val="-1"/>
          <w:sz w:val="24"/>
          <w:szCs w:val="24"/>
          <w:u w:val="single"/>
        </w:rPr>
        <w:t>VERTUCC</w:t>
      </w:r>
      <w:r w:rsidRPr="00635BFC">
        <w:rPr>
          <w:color w:val="000000"/>
          <w:spacing w:val="-1"/>
          <w:sz w:val="24"/>
          <w:szCs w:val="24"/>
        </w:rPr>
        <w:t>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  <w:u w:val="single"/>
        </w:rPr>
        <w:t>9/10/2014 ore 12.00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Tecniche del marmo e pietre dure (Restauro)</w:t>
      </w:r>
    </w:p>
    <w:p w:rsidR="00E50ABD" w:rsidRPr="00635BFC" w:rsidRDefault="00E50ABD" w:rsidP="00635BFC">
      <w:pPr>
        <w:shd w:val="clear" w:color="auto" w:fill="FFFFFF"/>
        <w:spacing w:line="274" w:lineRule="exact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MANCINI G.</w:t>
      </w:r>
      <w:r w:rsidRPr="00635BFC">
        <w:rPr>
          <w:color w:val="000000"/>
          <w:spacing w:val="-11"/>
          <w:sz w:val="24"/>
          <w:szCs w:val="24"/>
        </w:rPr>
        <w:t>-TARANTINO-AVERSANO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FONDERIA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FERRETTI</w:t>
      </w:r>
      <w:r w:rsidRPr="00635BFC">
        <w:rPr>
          <w:sz w:val="24"/>
          <w:szCs w:val="24"/>
        </w:rPr>
        <w:t>-</w:t>
      </w:r>
      <w:r w:rsidRPr="00635BFC">
        <w:rPr>
          <w:sz w:val="24"/>
          <w:szCs w:val="24"/>
          <w:u w:val="single"/>
        </w:rPr>
        <w:t>CIMMINO</w:t>
      </w:r>
      <w:r w:rsidRPr="00635BFC">
        <w:rPr>
          <w:sz w:val="24"/>
          <w:szCs w:val="24"/>
        </w:rPr>
        <w:t>-TARANTINO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9/10/2014 ore 12.00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TECNICHE DI FORMATURA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FERRETTI</w:t>
      </w:r>
      <w:r w:rsidRPr="00635BFC">
        <w:rPr>
          <w:sz w:val="24"/>
          <w:szCs w:val="24"/>
        </w:rPr>
        <w:t>-</w:t>
      </w:r>
      <w:r w:rsidRPr="00635BFC">
        <w:rPr>
          <w:sz w:val="24"/>
          <w:szCs w:val="24"/>
          <w:u w:val="single"/>
        </w:rPr>
        <w:t>CIMMINO</w:t>
      </w:r>
      <w:r w:rsidRPr="00635BFC">
        <w:rPr>
          <w:sz w:val="24"/>
          <w:szCs w:val="24"/>
        </w:rPr>
        <w:t>-TARANTINO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9/10/2014 ore 9.30 (appello ed esami)*   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INFORMATICA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IANNUZZI</w:t>
      </w:r>
      <w:r w:rsidRPr="00635BFC">
        <w:rPr>
          <w:color w:val="000000"/>
          <w:spacing w:val="1"/>
          <w:sz w:val="24"/>
          <w:szCs w:val="24"/>
        </w:rPr>
        <w:t>-AVERSANO-GATTA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GATTA</w:t>
      </w:r>
      <w:r w:rsidRPr="00635BFC">
        <w:rPr>
          <w:color w:val="000000"/>
          <w:spacing w:val="-11"/>
          <w:sz w:val="24"/>
          <w:szCs w:val="24"/>
        </w:rPr>
        <w:t>-AVERSANO-IANNUZZI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LETTERING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</w:rPr>
        <w:t xml:space="preserve">GRIZZUTI </w:t>
      </w:r>
      <w:r w:rsidRPr="00635BFC">
        <w:rPr>
          <w:color w:val="000000"/>
          <w:spacing w:val="-24"/>
          <w:sz w:val="24"/>
          <w:szCs w:val="24"/>
        </w:rPr>
        <w:t xml:space="preserve">-PROCACCINI-COLOMBO 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SEGNALETICA e ALLEST. GRAFI.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spacing w:val="-7"/>
          <w:sz w:val="24"/>
          <w:szCs w:val="24"/>
        </w:rPr>
        <w:t>COLOMBO</w:t>
      </w:r>
      <w:r w:rsidRPr="00635BFC">
        <w:rPr>
          <w:color w:val="000000"/>
          <w:spacing w:val="-7"/>
          <w:sz w:val="24"/>
          <w:szCs w:val="24"/>
        </w:rPr>
        <w:t>-GRIZZUTI-CHIARENZA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DISEGNO TECNICO E PROGETTAZIONE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PROCACCINI</w:t>
      </w:r>
      <w:r w:rsidRPr="00635BFC">
        <w:rPr>
          <w:color w:val="000000"/>
          <w:spacing w:val="-1"/>
          <w:w w:val="108"/>
          <w:sz w:val="24"/>
          <w:szCs w:val="24"/>
        </w:rPr>
        <w:t>-CHIARENZA-LA FERA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TECNIC. RAPPRESENTAZ. SPAZIO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CHIARENZA</w:t>
      </w:r>
      <w:r w:rsidRPr="00635BFC">
        <w:rPr>
          <w:sz w:val="24"/>
          <w:szCs w:val="24"/>
        </w:rPr>
        <w:t>-PROCACCINI-LA FERA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B87CF4">
      <w:pPr>
        <w:shd w:val="clear" w:color="auto" w:fill="FFFFFF"/>
        <w:ind w:right="-445"/>
        <w:rPr>
          <w:rFonts w:cs="Times New Roman"/>
          <w:b/>
          <w:bCs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12.00 (appello ed esami)*</w:t>
      </w:r>
    </w:p>
    <w:p w:rsidR="00E50ABD" w:rsidRPr="00635BFC" w:rsidRDefault="00E50ABD" w:rsidP="00B87CF4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CULTURA  DEL PROGETTO</w:t>
      </w:r>
    </w:p>
    <w:p w:rsidR="00E50ABD" w:rsidRPr="00B87CF4" w:rsidRDefault="00E50ABD" w:rsidP="00B87CF4">
      <w:pPr>
        <w:shd w:val="clear" w:color="auto" w:fill="FFFFFF"/>
        <w:ind w:right="-445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BERGAMENE (sos. Chiarenza</w:t>
      </w:r>
      <w:r w:rsidRPr="00635BFC"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-PROCACCINI</w:t>
      </w:r>
      <w:r w:rsidRPr="00635BF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LA FERA</w:t>
      </w:r>
    </w:p>
    <w:p w:rsidR="00E50ABD" w:rsidRPr="00635BFC" w:rsidRDefault="00E50ABD" w:rsidP="00B87CF4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SCENOTECNICA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 LORENZO (sos. La Fera)</w:t>
      </w:r>
      <w:r w:rsidRPr="00635BFC">
        <w:rPr>
          <w:color w:val="000000"/>
          <w:spacing w:val="-11"/>
          <w:sz w:val="24"/>
          <w:szCs w:val="24"/>
        </w:rPr>
        <w:t>-</w:t>
      </w:r>
      <w:r>
        <w:rPr>
          <w:color w:val="000000"/>
          <w:spacing w:val="-11"/>
          <w:sz w:val="24"/>
          <w:szCs w:val="24"/>
        </w:rPr>
        <w:t>LORI-DI RONZA</w:t>
      </w:r>
    </w:p>
    <w:p w:rsidR="00E50ABD" w:rsidRDefault="00E50ABD" w:rsidP="00635BFC">
      <w:pPr>
        <w:shd w:val="clear" w:color="auto" w:fill="FFFFFF"/>
        <w:spacing w:line="274" w:lineRule="exact"/>
        <w:ind w:left="14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LA FERA</w:t>
      </w:r>
      <w:r>
        <w:rPr>
          <w:color w:val="000000"/>
          <w:spacing w:val="-11"/>
          <w:sz w:val="24"/>
          <w:szCs w:val="24"/>
        </w:rPr>
        <w:t>-LORI-DI RONZA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9.30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ANTROPOLOGIA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GAETA G.</w:t>
      </w:r>
      <w:r w:rsidRPr="00635BFC">
        <w:rPr>
          <w:color w:val="000000"/>
          <w:spacing w:val="-11"/>
          <w:sz w:val="24"/>
          <w:szCs w:val="24"/>
        </w:rPr>
        <w:t>-CASTELLANI-PECCHINENDA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CASTELLANI</w:t>
      </w:r>
      <w:r w:rsidRPr="00635BFC">
        <w:rPr>
          <w:color w:val="000000"/>
          <w:spacing w:val="-11"/>
          <w:sz w:val="24"/>
          <w:szCs w:val="24"/>
        </w:rPr>
        <w:t>-GAETA G.-PECCHINENDA</w:t>
      </w:r>
    </w:p>
    <w:p w:rsidR="00E50ABD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7"/>
          <w:sz w:val="24"/>
          <w:szCs w:val="24"/>
        </w:rPr>
      </w:pPr>
      <w:r w:rsidRPr="00635BFC">
        <w:rPr>
          <w:b/>
          <w:bCs/>
          <w:color w:val="000000"/>
          <w:spacing w:val="-17"/>
          <w:sz w:val="24"/>
          <w:szCs w:val="24"/>
          <w:u w:val="single"/>
        </w:rPr>
        <w:t>9/10/2014</w:t>
      </w:r>
      <w:r w:rsidRPr="00635BFC">
        <w:rPr>
          <w:b/>
          <w:bCs/>
          <w:color w:val="000000"/>
          <w:spacing w:val="-6"/>
          <w:sz w:val="24"/>
          <w:szCs w:val="24"/>
          <w:u w:val="single"/>
        </w:rPr>
        <w:t xml:space="preserve"> ore 10 (appello ed esami)*</w:t>
      </w:r>
    </w:p>
    <w:p w:rsidR="00E50ABD" w:rsidRPr="00635BFC" w:rsidRDefault="00E50ABD" w:rsidP="00635BFC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ANTROPOLOGIA SOCIETA’ COMPLESSE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spacing w:val="-11"/>
          <w:sz w:val="24"/>
          <w:szCs w:val="24"/>
        </w:rPr>
        <w:t>PECCHINENDA</w:t>
      </w:r>
      <w:r w:rsidRPr="00635BFC">
        <w:rPr>
          <w:color w:val="000000"/>
          <w:spacing w:val="-11"/>
          <w:sz w:val="24"/>
          <w:szCs w:val="24"/>
        </w:rPr>
        <w:t>-CASTELLANI-GAETA G.</w:t>
      </w:r>
    </w:p>
    <w:p w:rsidR="00E50ABD" w:rsidRPr="00635BFC" w:rsidRDefault="00E50ABD" w:rsidP="00635BFC">
      <w:pPr>
        <w:shd w:val="clear" w:color="auto" w:fill="FFFFFF"/>
        <w:ind w:left="5" w:right="-445"/>
        <w:rPr>
          <w:rFonts w:cs="Times New Roman"/>
          <w:color w:val="000000"/>
          <w:spacing w:val="-1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10/10/2014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RESTAURO DIPINTI SUPPORTO TESSILE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DEL VESCOVO-</w:t>
      </w:r>
      <w:r w:rsidRPr="00635BFC">
        <w:rPr>
          <w:color w:val="000000"/>
          <w:spacing w:val="-7"/>
          <w:w w:val="108"/>
          <w:sz w:val="24"/>
          <w:szCs w:val="24"/>
        </w:rPr>
        <w:t>DI BELLA-LAVORINI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10/10/2014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REST.MAN.MATER.SINTETI.DIPINTI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LAVORINI-</w:t>
      </w:r>
      <w:r w:rsidRPr="00635BFC">
        <w:rPr>
          <w:color w:val="000000"/>
          <w:spacing w:val="-7"/>
          <w:w w:val="108"/>
          <w:sz w:val="24"/>
          <w:szCs w:val="24"/>
        </w:rPr>
        <w:t>DEL VESCOVO-DI BELLA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10/10/2014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REST.OPERE D’ARTE POLIMATERICHE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LAVORINI-</w:t>
      </w:r>
      <w:r w:rsidRPr="00635BFC">
        <w:rPr>
          <w:color w:val="000000"/>
          <w:spacing w:val="-7"/>
          <w:w w:val="108"/>
          <w:sz w:val="24"/>
          <w:szCs w:val="24"/>
        </w:rPr>
        <w:t>DEL VESCOVO-DI BELLA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10/10/2014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REST.DIPINTI SUPPORTO LIGNEO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LAVORINI</w:t>
      </w:r>
      <w:r w:rsidRPr="00635BFC">
        <w:rPr>
          <w:color w:val="000000"/>
          <w:spacing w:val="14"/>
          <w:sz w:val="24"/>
          <w:szCs w:val="24"/>
        </w:rPr>
        <w:t>-DEL VESCOVO-DI BELLA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10/10/2014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RESTAURO MATERIALI LAPIDEI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DI BELLA</w:t>
      </w:r>
      <w:r w:rsidRPr="00635BFC">
        <w:rPr>
          <w:color w:val="000000"/>
          <w:spacing w:val="-7"/>
          <w:w w:val="108"/>
          <w:sz w:val="24"/>
          <w:szCs w:val="24"/>
        </w:rPr>
        <w:t>-DEL VESCOVO-LAVORINI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10/10/2014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TEC.LAVORAZ.METALLI E LEGHE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DI BELLA</w:t>
      </w:r>
      <w:r w:rsidRPr="00635BFC">
        <w:rPr>
          <w:color w:val="000000"/>
          <w:spacing w:val="-7"/>
          <w:w w:val="108"/>
          <w:sz w:val="24"/>
          <w:szCs w:val="24"/>
        </w:rPr>
        <w:t>-DEL VESCOVO-</w:t>
      </w:r>
      <w:r w:rsidRPr="00635BFC">
        <w:rPr>
          <w:spacing w:val="-7"/>
          <w:w w:val="108"/>
          <w:sz w:val="24"/>
          <w:szCs w:val="24"/>
        </w:rPr>
        <w:t>LAVORINI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10/10/2014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DIGITAL VIDEO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NAPOLITANO</w:t>
      </w:r>
      <w:r w:rsidRPr="00635BFC">
        <w:rPr>
          <w:color w:val="000000"/>
          <w:spacing w:val="-1"/>
          <w:sz w:val="24"/>
          <w:szCs w:val="24"/>
        </w:rPr>
        <w:t>-DE CORSO-ACCETTA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color w:val="000000"/>
          <w:spacing w:val="-11"/>
          <w:sz w:val="24"/>
          <w:szCs w:val="24"/>
        </w:rPr>
        <w:t xml:space="preserve">                                                              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635BFC">
        <w:rPr>
          <w:b/>
          <w:bCs/>
          <w:color w:val="000000"/>
          <w:spacing w:val="14"/>
          <w:sz w:val="24"/>
          <w:szCs w:val="24"/>
        </w:rPr>
        <w:t>ILLUMINOTECNICA (FOTOGRAFIA)</w:t>
      </w:r>
    </w:p>
    <w:p w:rsidR="00E50ABD" w:rsidRPr="00635BFC" w:rsidRDefault="00E50ABD" w:rsidP="00635BFC">
      <w:pPr>
        <w:shd w:val="clear" w:color="auto" w:fill="FFFFFF"/>
        <w:ind w:left="5" w:right="-445"/>
        <w:rPr>
          <w:color w:val="000000"/>
          <w:spacing w:val="1"/>
          <w:sz w:val="24"/>
          <w:szCs w:val="24"/>
        </w:rPr>
      </w:pPr>
      <w:r w:rsidRPr="00635BFC">
        <w:rPr>
          <w:b/>
          <w:bCs/>
          <w:spacing w:val="1"/>
          <w:sz w:val="24"/>
          <w:szCs w:val="24"/>
        </w:rPr>
        <w:t>DE CORSO</w:t>
      </w:r>
      <w:r w:rsidRPr="00635BFC">
        <w:rPr>
          <w:color w:val="000000"/>
          <w:spacing w:val="1"/>
          <w:sz w:val="24"/>
          <w:szCs w:val="24"/>
        </w:rPr>
        <w:t>-DE NOTARIS-ACCETTA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10/10/2014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14"/>
          <w:sz w:val="24"/>
          <w:szCs w:val="24"/>
        </w:rPr>
      </w:pPr>
      <w:r w:rsidRPr="00635BFC">
        <w:rPr>
          <w:b/>
          <w:bCs/>
          <w:color w:val="000000"/>
          <w:spacing w:val="14"/>
          <w:sz w:val="24"/>
          <w:szCs w:val="24"/>
        </w:rPr>
        <w:t>TEO. PRAT. TEC. COMUNICAZIONE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14"/>
          <w:sz w:val="24"/>
          <w:szCs w:val="24"/>
        </w:rPr>
      </w:pPr>
      <w:r w:rsidRPr="00635BFC">
        <w:rPr>
          <w:b/>
          <w:bCs/>
          <w:spacing w:val="14"/>
          <w:sz w:val="24"/>
          <w:szCs w:val="24"/>
        </w:rPr>
        <w:t>DE NOTARIS</w:t>
      </w:r>
      <w:r w:rsidRPr="00635BFC">
        <w:rPr>
          <w:color w:val="000000"/>
          <w:spacing w:val="14"/>
          <w:sz w:val="24"/>
          <w:szCs w:val="24"/>
        </w:rPr>
        <w:t>-DE CORSO-NAPOLITANO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10/10/2014 ore 9.30 (appello ed esami)*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DIREZIONE DELLA FOTOGRAFIA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ACCETTA</w:t>
      </w:r>
      <w:r w:rsidRPr="00635BFC">
        <w:rPr>
          <w:color w:val="000000"/>
          <w:spacing w:val="-7"/>
          <w:sz w:val="24"/>
          <w:szCs w:val="24"/>
        </w:rPr>
        <w:t>-DE CORSO-DE NOTARIS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ELEMENTI  DI </w:t>
      </w:r>
      <w:r w:rsidRPr="00635BFC">
        <w:rPr>
          <w:b/>
          <w:bCs/>
          <w:color w:val="000000"/>
          <w:spacing w:val="16"/>
          <w:sz w:val="24"/>
          <w:szCs w:val="24"/>
        </w:rPr>
        <w:t>CHIMICA (Restauro)                                                                               INVERSO</w:t>
      </w:r>
      <w:r w:rsidRPr="00635BFC">
        <w:rPr>
          <w:color w:val="000000"/>
          <w:spacing w:val="16"/>
          <w:sz w:val="24"/>
          <w:szCs w:val="24"/>
        </w:rPr>
        <w:t>-NASTI-DEL BIANCO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ELEMENTI  DI </w:t>
      </w:r>
      <w:r w:rsidRPr="00635BFC">
        <w:rPr>
          <w:b/>
          <w:bCs/>
          <w:color w:val="000000"/>
          <w:spacing w:val="16"/>
          <w:sz w:val="24"/>
          <w:szCs w:val="24"/>
        </w:rPr>
        <w:t>CHIMICA APPLICATA (Grafica)                                                                               DI CERBO</w:t>
      </w:r>
      <w:r w:rsidRPr="00635BFC">
        <w:rPr>
          <w:color w:val="000000"/>
          <w:spacing w:val="16"/>
          <w:sz w:val="24"/>
          <w:szCs w:val="24"/>
        </w:rPr>
        <w:t>-INVERSO-NASTI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ELEMENTI  DI </w:t>
      </w:r>
      <w:r w:rsidRPr="00635BFC">
        <w:rPr>
          <w:b/>
          <w:bCs/>
          <w:color w:val="000000"/>
          <w:spacing w:val="16"/>
          <w:sz w:val="24"/>
          <w:szCs w:val="24"/>
        </w:rPr>
        <w:t>BIOLOGIA                                                                               INVERSO</w:t>
      </w:r>
      <w:r w:rsidRPr="00635BFC">
        <w:rPr>
          <w:color w:val="000000"/>
          <w:spacing w:val="16"/>
          <w:sz w:val="24"/>
          <w:szCs w:val="24"/>
        </w:rPr>
        <w:t>- NASTI-DEL BIANCO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rFonts w:cs="Times New Roman"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>CHIMICA INDUSTRIALE                                                                            FASSINA</w:t>
      </w:r>
      <w:r w:rsidRPr="00635BFC">
        <w:rPr>
          <w:color w:val="000000"/>
          <w:spacing w:val="16"/>
          <w:sz w:val="24"/>
          <w:szCs w:val="24"/>
        </w:rPr>
        <w:t>-NASTI-INVERSO</w:t>
      </w:r>
      <w:r w:rsidRPr="00635BFC">
        <w:rPr>
          <w:b/>
          <w:bCs/>
          <w:color w:val="000000"/>
          <w:spacing w:val="16"/>
          <w:sz w:val="24"/>
          <w:szCs w:val="24"/>
        </w:rPr>
        <w:t xml:space="preserve">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10/10/2014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16"/>
          <w:sz w:val="24"/>
          <w:szCs w:val="24"/>
        </w:rPr>
        <w:t>TECNIC.TECNOLOGIE DIAGNOSTICA 2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16"/>
          <w:sz w:val="24"/>
          <w:szCs w:val="24"/>
        </w:rPr>
        <w:t>FASSINA</w:t>
      </w:r>
      <w:r w:rsidRPr="00635BFC">
        <w:rPr>
          <w:color w:val="000000"/>
          <w:spacing w:val="16"/>
          <w:sz w:val="24"/>
          <w:szCs w:val="24"/>
        </w:rPr>
        <w:t>-NASTI-INVERSO</w:t>
      </w:r>
    </w:p>
    <w:p w:rsidR="00E50ABD" w:rsidRPr="00635BFC" w:rsidRDefault="00E50ABD" w:rsidP="00635BFC">
      <w:pPr>
        <w:shd w:val="clear" w:color="auto" w:fill="FFFFFF"/>
        <w:spacing w:before="293" w:line="312" w:lineRule="exact"/>
        <w:ind w:right="-445"/>
        <w:rPr>
          <w:rFonts w:cs="Times New Roman"/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10/10/2014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ELEMENTI  DI </w:t>
      </w:r>
      <w:r w:rsidRPr="00635BFC">
        <w:rPr>
          <w:b/>
          <w:bCs/>
          <w:color w:val="000000"/>
          <w:spacing w:val="16"/>
          <w:sz w:val="24"/>
          <w:szCs w:val="24"/>
        </w:rPr>
        <w:t>FISICA                                                                            NASTI</w:t>
      </w:r>
      <w:r w:rsidRPr="00635BFC">
        <w:rPr>
          <w:color w:val="000000"/>
          <w:spacing w:val="16"/>
          <w:sz w:val="24"/>
          <w:szCs w:val="24"/>
        </w:rPr>
        <w:t>-DEL BIANCO-INVERSO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0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10/10/2014 ore 9.30</w:t>
      </w:r>
      <w:r w:rsidRPr="00635BFC">
        <w:rPr>
          <w:b/>
          <w:bCs/>
          <w:color w:val="000000"/>
          <w:spacing w:val="-10"/>
          <w:sz w:val="24"/>
          <w:szCs w:val="24"/>
          <w:u w:val="single"/>
        </w:rPr>
        <w:t xml:space="preserve"> (appello ed esami)* 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0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</w:rPr>
        <w:t>INGLESE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0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</w:rPr>
        <w:t>MAGLIARO</w:t>
      </w:r>
      <w:r w:rsidRPr="00635BFC">
        <w:rPr>
          <w:color w:val="000000"/>
          <w:spacing w:val="-10"/>
          <w:sz w:val="24"/>
          <w:szCs w:val="24"/>
        </w:rPr>
        <w:t>-BOWERMAN-FORMISANO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0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</w:rPr>
        <w:t>FORMISANO</w:t>
      </w:r>
      <w:r w:rsidRPr="00635BFC">
        <w:rPr>
          <w:color w:val="000000"/>
          <w:spacing w:val="-10"/>
          <w:sz w:val="24"/>
          <w:szCs w:val="24"/>
        </w:rPr>
        <w:t>-BOWERMAN-MAGLIARO</w:t>
      </w:r>
    </w:p>
    <w:p w:rsidR="00E50ABD" w:rsidRPr="00635BFC" w:rsidRDefault="00E50ABD" w:rsidP="00635BFC">
      <w:pPr>
        <w:shd w:val="clear" w:color="auto" w:fill="FFFFFF"/>
        <w:ind w:left="14" w:right="-445"/>
        <w:rPr>
          <w:rFonts w:cs="Times New Roman"/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0"/>
          <w:sz w:val="24"/>
          <w:szCs w:val="24"/>
        </w:rPr>
        <w:t>BOWERMAN</w:t>
      </w:r>
      <w:r w:rsidRPr="00635BFC">
        <w:rPr>
          <w:color w:val="000000"/>
          <w:spacing w:val="-10"/>
          <w:sz w:val="24"/>
          <w:szCs w:val="24"/>
        </w:rPr>
        <w:t>-FORMISANO-MAGLIARO</w:t>
      </w:r>
      <w:r w:rsidRPr="00635BFC">
        <w:rPr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10/10/2014 ore 9.30 (appello ed esami)*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METO. MOVIMENTAZ. OPERE D’ARTE</w:t>
      </w:r>
    </w:p>
    <w:p w:rsidR="00E50ABD" w:rsidRPr="00635BFC" w:rsidRDefault="00E50ABD" w:rsidP="00635BFC">
      <w:pPr>
        <w:shd w:val="clear" w:color="auto" w:fill="FFFFFF"/>
        <w:ind w:left="19" w:right="-445"/>
        <w:rPr>
          <w:color w:val="000000"/>
          <w:spacing w:val="-7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>DAPRA’</w:t>
      </w:r>
      <w:r w:rsidRPr="00635BFC">
        <w:rPr>
          <w:color w:val="000000"/>
          <w:spacing w:val="-7"/>
          <w:sz w:val="24"/>
          <w:szCs w:val="24"/>
        </w:rPr>
        <w:t>-CASSESE-PALOMBA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left="10" w:right="-445" w:hanging="10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10/10/2014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PROBLEM.CONSERV.ARTE CONTEM.</w:t>
      </w:r>
    </w:p>
    <w:p w:rsidR="00E50ABD" w:rsidRPr="00635BFC" w:rsidRDefault="00E50ABD" w:rsidP="00635BFC">
      <w:pPr>
        <w:shd w:val="clear" w:color="auto" w:fill="FFFFFF"/>
        <w:ind w:left="10" w:right="-445" w:hanging="10"/>
        <w:rPr>
          <w:rFonts w:cs="Times New Roman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CASSESE</w:t>
      </w:r>
      <w:r w:rsidRPr="00635BFC">
        <w:rPr>
          <w:color w:val="000000"/>
          <w:spacing w:val="2"/>
          <w:sz w:val="24"/>
          <w:szCs w:val="24"/>
        </w:rPr>
        <w:t>-PALOMBA-DAPRA’</w:t>
      </w:r>
    </w:p>
    <w:p w:rsidR="00E50ABD" w:rsidRPr="00635BFC" w:rsidRDefault="00E50ABD" w:rsidP="00635BFC">
      <w:pPr>
        <w:shd w:val="clear" w:color="auto" w:fill="FFFFFF"/>
        <w:ind w:left="19" w:right="-445"/>
        <w:rPr>
          <w:rFonts w:cs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10/10/2014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DISEGNO RILIEVO BENI CULTURALI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spacing w:val="-11"/>
          <w:sz w:val="24"/>
          <w:szCs w:val="24"/>
        </w:rPr>
        <w:t>PALOMBA</w:t>
      </w:r>
      <w:r w:rsidRPr="00635BFC">
        <w:rPr>
          <w:color w:val="000000"/>
          <w:spacing w:val="-11"/>
          <w:sz w:val="24"/>
          <w:szCs w:val="24"/>
        </w:rPr>
        <w:t>-CASSESE-DAPRA’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014C9E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13/10/2014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014C9E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 xml:space="preserve">Storia dell'arte antica (Barbagallo) </w:t>
      </w:r>
    </w:p>
    <w:p w:rsidR="00E50ABD" w:rsidRPr="00635BFC" w:rsidRDefault="00E50ABD" w:rsidP="00014C9E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BARBAGALLO</w:t>
      </w:r>
      <w:r>
        <w:rPr>
          <w:color w:val="000000"/>
          <w:spacing w:val="-4"/>
          <w:sz w:val="24"/>
          <w:szCs w:val="24"/>
        </w:rPr>
        <w:t>-MITRANO-BASCO</w:t>
      </w:r>
    </w:p>
    <w:p w:rsidR="00E50ABD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32619D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13/10/2014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32619D">
      <w:pPr>
        <w:shd w:val="clear" w:color="auto" w:fill="FFFFFF"/>
        <w:spacing w:line="274" w:lineRule="exact"/>
        <w:ind w:left="10" w:right="-445"/>
        <w:rPr>
          <w:color w:val="000000"/>
          <w:spacing w:val="-4"/>
          <w:sz w:val="24"/>
          <w:szCs w:val="24"/>
        </w:rPr>
      </w:pPr>
      <w:r w:rsidRPr="00635BFC">
        <w:rPr>
          <w:color w:val="000000"/>
          <w:spacing w:val="-4"/>
          <w:sz w:val="24"/>
          <w:szCs w:val="24"/>
        </w:rPr>
        <w:t>Storia dell’arte medievale (Barbagallo)</w:t>
      </w:r>
    </w:p>
    <w:p w:rsidR="00E50ABD" w:rsidRPr="00635BFC" w:rsidRDefault="00E50ABD" w:rsidP="0032619D">
      <w:pPr>
        <w:shd w:val="clear" w:color="auto" w:fill="FFFFFF"/>
        <w:spacing w:line="274" w:lineRule="exact"/>
        <w:ind w:left="10" w:right="-445"/>
        <w:rPr>
          <w:rFonts w:cs="Times New Roman"/>
          <w:color w:val="000000"/>
          <w:spacing w:val="-4"/>
          <w:sz w:val="24"/>
          <w:szCs w:val="24"/>
        </w:rPr>
      </w:pPr>
      <w:r w:rsidRPr="00635BFC">
        <w:rPr>
          <w:b/>
          <w:bCs/>
          <w:color w:val="000000"/>
          <w:spacing w:val="-4"/>
          <w:sz w:val="24"/>
          <w:szCs w:val="24"/>
        </w:rPr>
        <w:t>BARBAGALLO</w:t>
      </w:r>
      <w:r>
        <w:rPr>
          <w:color w:val="000000"/>
          <w:spacing w:val="-4"/>
          <w:sz w:val="24"/>
          <w:szCs w:val="24"/>
        </w:rPr>
        <w:t>-MITRANO-BASCO</w:t>
      </w:r>
    </w:p>
    <w:p w:rsidR="00E50ABD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32619D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8/10/2014 ore 14.00 (appello ed esami)*</w:t>
      </w:r>
    </w:p>
    <w:p w:rsidR="00E50ABD" w:rsidRPr="00635BFC" w:rsidRDefault="00E50ABD" w:rsidP="0032619D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6"/>
          <w:sz w:val="24"/>
          <w:szCs w:val="24"/>
        </w:rPr>
      </w:pPr>
      <w:r w:rsidRPr="00635BFC">
        <w:rPr>
          <w:b/>
          <w:bCs/>
          <w:color w:val="000000"/>
          <w:spacing w:val="-6"/>
          <w:sz w:val="24"/>
          <w:szCs w:val="24"/>
        </w:rPr>
        <w:t>METODOLOGIA STORIA DELL’ARTE</w:t>
      </w:r>
    </w:p>
    <w:p w:rsidR="00E50ABD" w:rsidRPr="00635BFC" w:rsidRDefault="00E50ABD" w:rsidP="0032619D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BARBAGALLO</w:t>
      </w:r>
      <w:r>
        <w:rPr>
          <w:color w:val="000000"/>
          <w:spacing w:val="-11"/>
          <w:sz w:val="24"/>
          <w:szCs w:val="24"/>
        </w:rPr>
        <w:t>-</w:t>
      </w:r>
      <w:r w:rsidRPr="0032619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MITRANO-BASCO</w:t>
      </w:r>
    </w:p>
    <w:p w:rsidR="00E50ABD" w:rsidRDefault="00E50ABD" w:rsidP="0032619D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445CEE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9/10/2014 ore 9.30 (appello ed esami)*</w:t>
      </w:r>
    </w:p>
    <w:p w:rsidR="00E50ABD" w:rsidRPr="00635BFC" w:rsidRDefault="00E50ABD" w:rsidP="00445CEE">
      <w:pPr>
        <w:shd w:val="clear" w:color="auto" w:fill="FFFFFF"/>
        <w:ind w:left="5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LANDSCAPE  DESIGN</w:t>
      </w:r>
    </w:p>
    <w:p w:rsidR="00E50ABD" w:rsidRPr="00635BFC" w:rsidRDefault="00E50ABD" w:rsidP="00445CEE">
      <w:pPr>
        <w:shd w:val="clear" w:color="auto" w:fill="FFFFFF"/>
        <w:ind w:left="5" w:right="-445"/>
        <w:rPr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BASCO</w:t>
      </w:r>
      <w:r>
        <w:rPr>
          <w:color w:val="000000"/>
          <w:spacing w:val="-11"/>
          <w:sz w:val="24"/>
          <w:szCs w:val="24"/>
        </w:rPr>
        <w:t>-BARBAGALLO</w:t>
      </w:r>
      <w:r w:rsidRPr="00635BFC">
        <w:rPr>
          <w:color w:val="000000"/>
          <w:spacing w:val="-11"/>
          <w:sz w:val="24"/>
          <w:szCs w:val="24"/>
        </w:rPr>
        <w:t>-</w:t>
      </w:r>
      <w:r w:rsidRPr="00635BFC">
        <w:rPr>
          <w:color w:val="000000"/>
          <w:spacing w:val="-11"/>
          <w:sz w:val="24"/>
          <w:szCs w:val="24"/>
          <w:u w:val="single"/>
        </w:rPr>
        <w:t>CASSESE D.</w:t>
      </w:r>
    </w:p>
    <w:p w:rsidR="00E50ABD" w:rsidRPr="00635BFC" w:rsidRDefault="00E50ABD" w:rsidP="00445CEE">
      <w:pPr>
        <w:shd w:val="clear" w:color="auto" w:fill="FFFFFF"/>
        <w:ind w:left="5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13/10/2014 ore 9.30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ind w:left="19" w:right="-445"/>
        <w:rPr>
          <w:b/>
          <w:bCs/>
          <w:color w:val="000000"/>
          <w:spacing w:val="17"/>
          <w:sz w:val="24"/>
          <w:szCs w:val="24"/>
        </w:rPr>
      </w:pPr>
      <w:r w:rsidRPr="00635BFC">
        <w:rPr>
          <w:b/>
          <w:bCs/>
          <w:color w:val="000000"/>
          <w:spacing w:val="17"/>
          <w:sz w:val="24"/>
          <w:szCs w:val="24"/>
        </w:rPr>
        <w:t>RESTAURO GESSI E STUCCHI 2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FESTA</w:t>
      </w:r>
      <w:r w:rsidRPr="00635BFC">
        <w:rPr>
          <w:color w:val="000000"/>
          <w:spacing w:val="-13"/>
          <w:sz w:val="24"/>
          <w:szCs w:val="24"/>
        </w:rPr>
        <w:t>-FIORE-SECCHI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REST.MANUF.SCOLPITI IN LEGNO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FIORE</w:t>
      </w:r>
      <w:r w:rsidRPr="00635BFC">
        <w:rPr>
          <w:color w:val="000000"/>
          <w:spacing w:val="-11"/>
          <w:sz w:val="24"/>
          <w:szCs w:val="24"/>
        </w:rPr>
        <w:t>--SECCHI-FESTA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 xml:space="preserve">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6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TEC.MAT.ARTE CONTEMPORANEA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SECCHI</w:t>
      </w:r>
      <w:r w:rsidRPr="00635BFC">
        <w:rPr>
          <w:color w:val="000000"/>
          <w:spacing w:val="-11"/>
          <w:sz w:val="24"/>
          <w:szCs w:val="24"/>
        </w:rPr>
        <w:t>-FIORE-FESTA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7"/>
          <w:w w:val="108"/>
          <w:sz w:val="24"/>
          <w:szCs w:val="24"/>
          <w:u w:val="single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 xml:space="preserve">13/10/2014 </w:t>
      </w:r>
      <w:r w:rsidRPr="00635BFC">
        <w:rPr>
          <w:b/>
          <w:bCs/>
          <w:color w:val="000000"/>
          <w:spacing w:val="-7"/>
          <w:w w:val="108"/>
          <w:sz w:val="24"/>
          <w:szCs w:val="24"/>
          <w:u w:val="single"/>
        </w:rPr>
        <w:t>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>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TEC.LAVORAZIONE MATERIALI TESSILI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7"/>
          <w:w w:val="108"/>
          <w:sz w:val="24"/>
          <w:szCs w:val="24"/>
        </w:rPr>
      </w:pPr>
      <w:r w:rsidRPr="00635BFC">
        <w:rPr>
          <w:b/>
          <w:bCs/>
          <w:color w:val="000000"/>
          <w:spacing w:val="-7"/>
          <w:w w:val="108"/>
          <w:sz w:val="24"/>
          <w:szCs w:val="24"/>
        </w:rPr>
        <w:t>ZINGARELLI</w:t>
      </w:r>
      <w:r w:rsidRPr="00635BFC">
        <w:rPr>
          <w:color w:val="000000"/>
          <w:spacing w:val="-7"/>
          <w:w w:val="108"/>
          <w:sz w:val="24"/>
          <w:szCs w:val="24"/>
        </w:rPr>
        <w:t>-</w:t>
      </w:r>
      <w:r w:rsidRPr="00635BFC">
        <w:rPr>
          <w:spacing w:val="-7"/>
          <w:w w:val="108"/>
          <w:sz w:val="24"/>
          <w:szCs w:val="24"/>
        </w:rPr>
        <w:t>DI PALMA</w:t>
      </w:r>
      <w:r w:rsidRPr="00635BFC">
        <w:rPr>
          <w:color w:val="000000"/>
          <w:spacing w:val="-7"/>
          <w:w w:val="108"/>
          <w:sz w:val="24"/>
          <w:szCs w:val="24"/>
        </w:rPr>
        <w:t>-SCIOSCIA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RESTAURO DIPINTI MURALI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DI  PALMA</w:t>
      </w:r>
      <w:r w:rsidRPr="00635BFC">
        <w:rPr>
          <w:color w:val="000000"/>
          <w:spacing w:val="-11"/>
          <w:sz w:val="24"/>
          <w:szCs w:val="24"/>
        </w:rPr>
        <w:t>-GAMMINO-SCIOSCIA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-1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RESTAURO DIPINTI MURALI</w:t>
      </w:r>
    </w:p>
    <w:p w:rsidR="00E50ABD" w:rsidRPr="00635BFC" w:rsidRDefault="00E50ABD" w:rsidP="00635BFC">
      <w:pPr>
        <w:shd w:val="clear" w:color="auto" w:fill="FFFFFF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GAMMINO</w:t>
      </w:r>
      <w:r w:rsidRPr="00635BFC">
        <w:rPr>
          <w:sz w:val="24"/>
          <w:szCs w:val="24"/>
        </w:rPr>
        <w:t>-SCIOSCIA-SOTTILE</w:t>
      </w:r>
    </w:p>
    <w:p w:rsidR="00E50ABD" w:rsidRPr="00635BFC" w:rsidRDefault="00E50ABD" w:rsidP="00635BFC">
      <w:pPr>
        <w:shd w:val="clear" w:color="auto" w:fill="FFFFFF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SCIOSCIA</w:t>
      </w:r>
      <w:r w:rsidRPr="00635BFC">
        <w:rPr>
          <w:sz w:val="24"/>
          <w:szCs w:val="24"/>
        </w:rPr>
        <w:t>-GAMMINO-SOTTILE</w:t>
      </w:r>
    </w:p>
    <w:p w:rsidR="00E50ABD" w:rsidRPr="00635BFC" w:rsidRDefault="00E50ABD" w:rsidP="00635BFC">
      <w:pPr>
        <w:shd w:val="clear" w:color="auto" w:fill="FFFFFF"/>
        <w:ind w:right="-445"/>
        <w:rPr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RESTAURO DIPINTI MURALI CONTEM.</w:t>
      </w:r>
    </w:p>
    <w:p w:rsidR="00E50ABD" w:rsidRPr="00635BFC" w:rsidRDefault="00E50ABD" w:rsidP="00635BFC">
      <w:pPr>
        <w:shd w:val="clear" w:color="auto" w:fill="FFFFFF"/>
        <w:ind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SOTTILE</w:t>
      </w:r>
      <w:r w:rsidRPr="00635BFC">
        <w:rPr>
          <w:sz w:val="24"/>
          <w:szCs w:val="24"/>
        </w:rPr>
        <w:t>-SCIOSCIA-GAMMINO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DIDATTICA  LINGUAGGI ARTISTICI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PITTERA’  V.</w:t>
      </w:r>
      <w:r w:rsidRPr="00635BFC">
        <w:rPr>
          <w:color w:val="000000"/>
          <w:spacing w:val="-13"/>
          <w:sz w:val="24"/>
          <w:szCs w:val="24"/>
        </w:rPr>
        <w:t>-AFFUSO-MITRANO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PRAT. ANIMAZ. LUDIC. CREATIVE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PITTERA’ V.</w:t>
      </w:r>
      <w:r w:rsidRPr="00635BFC">
        <w:rPr>
          <w:color w:val="000000"/>
          <w:spacing w:val="-13"/>
          <w:sz w:val="24"/>
          <w:szCs w:val="24"/>
        </w:rPr>
        <w:t>-AFFUSO-MITRANO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10.00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DIDATTICA  MULTIMEDIALE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AFFUSO</w:t>
      </w:r>
      <w:r w:rsidRPr="00635BFC">
        <w:rPr>
          <w:color w:val="000000"/>
          <w:spacing w:val="-13"/>
          <w:sz w:val="24"/>
          <w:szCs w:val="24"/>
        </w:rPr>
        <w:t>-PITTERA’ V.-</w:t>
      </w:r>
      <w:r>
        <w:rPr>
          <w:color w:val="000000"/>
          <w:spacing w:val="-13"/>
          <w:sz w:val="24"/>
          <w:szCs w:val="24"/>
        </w:rPr>
        <w:t xml:space="preserve"> </w:t>
      </w:r>
      <w:r w:rsidRPr="00635BFC">
        <w:rPr>
          <w:color w:val="000000"/>
          <w:spacing w:val="-13"/>
          <w:sz w:val="24"/>
          <w:szCs w:val="24"/>
        </w:rPr>
        <w:t>MITRANO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10.00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MULTIMEDIALI. BENI CULTURALI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4"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AFFUSO</w:t>
      </w:r>
      <w:r w:rsidRPr="00635BFC">
        <w:rPr>
          <w:color w:val="000000"/>
          <w:spacing w:val="-11"/>
          <w:sz w:val="24"/>
          <w:szCs w:val="24"/>
        </w:rPr>
        <w:t>-</w:t>
      </w:r>
      <w:r w:rsidRPr="00635BFC">
        <w:rPr>
          <w:color w:val="000000"/>
          <w:spacing w:val="-13"/>
          <w:sz w:val="24"/>
          <w:szCs w:val="24"/>
        </w:rPr>
        <w:t>PITTERA’ V.-</w:t>
      </w:r>
      <w:r>
        <w:rPr>
          <w:color w:val="000000"/>
          <w:spacing w:val="-13"/>
          <w:sz w:val="24"/>
          <w:szCs w:val="24"/>
        </w:rPr>
        <w:t xml:space="preserve"> </w:t>
      </w:r>
      <w:r w:rsidRPr="00635BFC">
        <w:rPr>
          <w:color w:val="000000"/>
          <w:spacing w:val="-13"/>
          <w:sz w:val="24"/>
          <w:szCs w:val="24"/>
        </w:rPr>
        <w:t>MITRANO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DESIGN DELL’ACCESSORIO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 xml:space="preserve"> MARCIANO</w:t>
      </w:r>
      <w:r w:rsidRPr="00635BFC">
        <w:rPr>
          <w:color w:val="000000"/>
          <w:sz w:val="24"/>
          <w:szCs w:val="24"/>
        </w:rPr>
        <w:t>-MITRANO-DE BARTOLOMEIIS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TECNICHE SARTORIALI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REZZUTI</w:t>
      </w:r>
      <w:r w:rsidRPr="00635BFC">
        <w:rPr>
          <w:color w:val="000000"/>
          <w:spacing w:val="-1"/>
          <w:w w:val="108"/>
          <w:sz w:val="24"/>
          <w:szCs w:val="24"/>
        </w:rPr>
        <w:t>-PACCHIA-CIARAMELLA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PACCHIA</w:t>
      </w:r>
      <w:r w:rsidRPr="00635BFC">
        <w:rPr>
          <w:color w:val="000000"/>
          <w:spacing w:val="-1"/>
          <w:w w:val="108"/>
          <w:sz w:val="24"/>
          <w:szCs w:val="24"/>
        </w:rPr>
        <w:t>-REZZUTI-CIARAMELLA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CIARAMELLA</w:t>
      </w:r>
      <w:r w:rsidRPr="00635BFC">
        <w:rPr>
          <w:color w:val="000000"/>
          <w:spacing w:val="-1"/>
          <w:w w:val="108"/>
          <w:sz w:val="24"/>
          <w:szCs w:val="24"/>
        </w:rPr>
        <w:t>-PACCHIA-REZZUTI</w:t>
      </w:r>
    </w:p>
    <w:p w:rsidR="00E50ABD" w:rsidRPr="00635BFC" w:rsidRDefault="00E50ABD" w:rsidP="00635BFC">
      <w:pPr>
        <w:shd w:val="clear" w:color="auto" w:fill="FFFFFF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DESIGN PER LA MODA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CARBONE</w:t>
      </w:r>
      <w:r w:rsidRPr="00635BFC">
        <w:rPr>
          <w:color w:val="000000"/>
          <w:sz w:val="24"/>
          <w:szCs w:val="24"/>
        </w:rPr>
        <w:t>-MEGLIO-CORRADO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CORRADO</w:t>
      </w:r>
      <w:r w:rsidRPr="00635BFC">
        <w:rPr>
          <w:color w:val="000000"/>
          <w:sz w:val="24"/>
          <w:szCs w:val="24"/>
        </w:rPr>
        <w:t>-CARBONE-MEGLIO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ore 12:30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MEGLIO</w:t>
      </w:r>
      <w:r w:rsidRPr="00635BFC">
        <w:rPr>
          <w:color w:val="000000"/>
          <w:sz w:val="24"/>
          <w:szCs w:val="24"/>
        </w:rPr>
        <w:t>-CARBONE-CORRADO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CULTURA TESSILE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z w:val="24"/>
          <w:szCs w:val="24"/>
        </w:rPr>
      </w:pPr>
      <w:r w:rsidRPr="00635BFC">
        <w:rPr>
          <w:b/>
          <w:bCs/>
          <w:color w:val="000000"/>
          <w:sz w:val="24"/>
          <w:szCs w:val="24"/>
        </w:rPr>
        <w:t>LEBRO</w:t>
      </w:r>
      <w:r w:rsidRPr="00635BFC">
        <w:rPr>
          <w:color w:val="000000"/>
          <w:sz w:val="24"/>
          <w:szCs w:val="24"/>
        </w:rPr>
        <w:t>-CORRADO-CARBONE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left="2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PROGETTAZIONE SPAZI SONORI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CHIANTONE</w:t>
      </w:r>
      <w:r w:rsidRPr="00635BFC">
        <w:rPr>
          <w:color w:val="000000"/>
          <w:spacing w:val="-11"/>
          <w:sz w:val="24"/>
          <w:szCs w:val="24"/>
        </w:rPr>
        <w:t>-PERNA-ASCIONE M.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AUDIO E MIXAGGIO</w:t>
      </w:r>
    </w:p>
    <w:p w:rsidR="00E50ABD" w:rsidRPr="00635BFC" w:rsidRDefault="00E50ABD" w:rsidP="00635BFC">
      <w:pPr>
        <w:shd w:val="clear" w:color="auto" w:fill="FFFFFF"/>
        <w:spacing w:before="5" w:line="274" w:lineRule="exact"/>
        <w:ind w:left="14" w:right="-445"/>
        <w:rPr>
          <w:rFonts w:cs="Times New Roman"/>
          <w:b/>
          <w:bCs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1"/>
          <w:sz w:val="24"/>
          <w:szCs w:val="24"/>
        </w:rPr>
        <w:t>MARANIELLO</w:t>
      </w:r>
      <w:r w:rsidRPr="00635BFC">
        <w:rPr>
          <w:color w:val="000000"/>
          <w:spacing w:val="-11"/>
          <w:sz w:val="24"/>
          <w:szCs w:val="24"/>
        </w:rPr>
        <w:t>-PERNA-ASCIONE M.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SOUND DESIGN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1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PERNA</w:t>
      </w:r>
      <w:r w:rsidRPr="00635BFC">
        <w:rPr>
          <w:color w:val="000000"/>
          <w:spacing w:val="-1"/>
          <w:w w:val="108"/>
          <w:sz w:val="24"/>
          <w:szCs w:val="24"/>
        </w:rPr>
        <w:t>-CHIANTONE-ASCIONE M.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635BFC">
      <w:pPr>
        <w:shd w:val="clear" w:color="auto" w:fill="FFFFFF"/>
        <w:ind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TECNICHE AUDIOVISIVE WEB</w:t>
      </w:r>
    </w:p>
    <w:p w:rsidR="00E50ABD" w:rsidRPr="00635BFC" w:rsidRDefault="00E50ABD" w:rsidP="00635BFC">
      <w:pPr>
        <w:shd w:val="clear" w:color="auto" w:fill="FFFFFF"/>
        <w:ind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 xml:space="preserve"> ASCIONE M.</w:t>
      </w:r>
      <w:r w:rsidRPr="00635BFC">
        <w:rPr>
          <w:color w:val="000000"/>
          <w:spacing w:val="-1"/>
          <w:sz w:val="24"/>
          <w:szCs w:val="24"/>
        </w:rPr>
        <w:t>-CHIANTONE-PERNA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color w:val="000000"/>
          <w:spacing w:val="-1"/>
          <w:w w:val="108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TEC. RIPRESA FOTOG. CERIMONIA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PIPOLO</w:t>
      </w:r>
      <w:r w:rsidRPr="00635BFC">
        <w:rPr>
          <w:color w:val="000000"/>
          <w:spacing w:val="-1"/>
          <w:w w:val="108"/>
          <w:sz w:val="24"/>
          <w:szCs w:val="24"/>
        </w:rPr>
        <w:t>-LA PORTA-QUERCIA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color w:val="000000"/>
          <w:spacing w:val="-1"/>
          <w:w w:val="108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TEC. RIPRESA FOTOGIORNALISTICA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LAPORTA</w:t>
      </w:r>
      <w:r w:rsidRPr="00635BFC">
        <w:rPr>
          <w:color w:val="000000"/>
          <w:spacing w:val="-1"/>
          <w:w w:val="108"/>
          <w:sz w:val="24"/>
          <w:szCs w:val="24"/>
        </w:rPr>
        <w:t>-QUERCIA-PIPOLO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b/>
          <w:bCs/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13/10/2014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 xml:space="preserve"> ore 9.30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TEORIA E TECNICA FOTO DIGITALE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color w:val="000000"/>
          <w:spacing w:val="-1"/>
          <w:w w:val="108"/>
          <w:sz w:val="24"/>
          <w:szCs w:val="24"/>
        </w:rPr>
      </w:pPr>
      <w:r w:rsidRPr="00635BFC">
        <w:rPr>
          <w:b/>
          <w:bCs/>
          <w:color w:val="000000"/>
          <w:spacing w:val="-1"/>
          <w:w w:val="108"/>
          <w:sz w:val="24"/>
          <w:szCs w:val="24"/>
        </w:rPr>
        <w:t>QUERCIA</w:t>
      </w:r>
      <w:r w:rsidRPr="00635BFC">
        <w:rPr>
          <w:color w:val="000000"/>
          <w:spacing w:val="-1"/>
          <w:w w:val="108"/>
          <w:sz w:val="24"/>
          <w:szCs w:val="24"/>
        </w:rPr>
        <w:t>-LAPORTA-PIPOLO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7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MODELLISTICA PER AUDIOVISIVO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BARONE R.</w:t>
      </w:r>
      <w:r w:rsidRPr="00635BFC">
        <w:rPr>
          <w:color w:val="000000"/>
          <w:spacing w:val="-1"/>
          <w:sz w:val="24"/>
          <w:szCs w:val="24"/>
        </w:rPr>
        <w:t>-CIAPPARELLI-TURCHETTA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ind w:left="14" w:right="-445"/>
        <w:rPr>
          <w:b/>
          <w:bCs/>
          <w:color w:val="000000"/>
          <w:spacing w:val="-1"/>
          <w:sz w:val="24"/>
          <w:szCs w:val="24"/>
        </w:rPr>
      </w:pPr>
      <w:r w:rsidRPr="00635BFC">
        <w:rPr>
          <w:b/>
          <w:bCs/>
          <w:color w:val="000000"/>
          <w:spacing w:val="-1"/>
          <w:sz w:val="24"/>
          <w:szCs w:val="24"/>
        </w:rPr>
        <w:t>MODELLISTICA</w:t>
      </w:r>
    </w:p>
    <w:p w:rsidR="00E50ABD" w:rsidRPr="00635BFC" w:rsidRDefault="00E50ABD" w:rsidP="00635BFC">
      <w:pPr>
        <w:shd w:val="clear" w:color="auto" w:fill="FFFFFF"/>
        <w:ind w:left="14" w:right="-445"/>
        <w:rPr>
          <w:color w:val="000000"/>
          <w:spacing w:val="-1"/>
          <w:sz w:val="24"/>
          <w:szCs w:val="24"/>
        </w:rPr>
      </w:pPr>
      <w:r w:rsidRPr="00635BFC">
        <w:rPr>
          <w:b/>
          <w:bCs/>
          <w:spacing w:val="-1"/>
          <w:sz w:val="24"/>
          <w:szCs w:val="24"/>
        </w:rPr>
        <w:t>BARONE R.</w:t>
      </w:r>
      <w:r w:rsidRPr="00635BFC">
        <w:rPr>
          <w:color w:val="000000"/>
          <w:spacing w:val="-1"/>
          <w:sz w:val="24"/>
          <w:szCs w:val="24"/>
        </w:rPr>
        <w:t>-CIAPPARELLI-TURCHETTA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ELEMENTI  ARCHIT.  E URBANIST.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CIAPPARELLI</w:t>
      </w:r>
      <w:r w:rsidRPr="00635BFC">
        <w:rPr>
          <w:sz w:val="24"/>
          <w:szCs w:val="24"/>
        </w:rPr>
        <w:t>-TURCHETTA-BARONE R.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9.30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STORIA  ARCHITETTURA  TEATRALE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CIAPPARELLI</w:t>
      </w:r>
      <w:r w:rsidRPr="00635BFC">
        <w:rPr>
          <w:sz w:val="24"/>
          <w:szCs w:val="24"/>
        </w:rPr>
        <w:t>-TURCHETTA-BARONE R.</w:t>
      </w: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line="274" w:lineRule="exact"/>
        <w:ind w:right="-445"/>
        <w:rPr>
          <w:rFonts w:cs="Times New Roman"/>
          <w:b/>
          <w:bCs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13/10/2014 ore 14.00</w:t>
      </w:r>
      <w:r w:rsidRPr="00635BFC">
        <w:rPr>
          <w:b/>
          <w:bCs/>
          <w:color w:val="000000"/>
          <w:spacing w:val="4"/>
          <w:sz w:val="24"/>
          <w:szCs w:val="24"/>
          <w:u w:val="single"/>
        </w:rPr>
        <w:t xml:space="preserve"> (appello ed esami)*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ALLESTIMENTO SPAZI ESPOSITIVI</w:t>
      </w:r>
    </w:p>
    <w:p w:rsidR="00E50ABD" w:rsidRPr="00635BFC" w:rsidRDefault="00E50ABD" w:rsidP="00635BFC">
      <w:pPr>
        <w:shd w:val="clear" w:color="auto" w:fill="FFFFFF"/>
        <w:spacing w:line="274" w:lineRule="exact"/>
        <w:ind w:left="19" w:right="-445"/>
        <w:rPr>
          <w:sz w:val="24"/>
          <w:szCs w:val="24"/>
        </w:rPr>
      </w:pPr>
      <w:r w:rsidRPr="00635BFC">
        <w:rPr>
          <w:b/>
          <w:bCs/>
          <w:sz w:val="24"/>
          <w:szCs w:val="24"/>
        </w:rPr>
        <w:t>TURCHETTA</w:t>
      </w:r>
      <w:r w:rsidRPr="00635BFC">
        <w:rPr>
          <w:sz w:val="24"/>
          <w:szCs w:val="24"/>
        </w:rPr>
        <w:t xml:space="preserve">-CIAPPARELLI-BARONE R.                                                                           </w:t>
      </w:r>
    </w:p>
    <w:p w:rsidR="00E50ABD" w:rsidRDefault="00E50ABD" w:rsidP="004D5BF6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</w:rPr>
      </w:pPr>
    </w:p>
    <w:p w:rsidR="00E50ABD" w:rsidRDefault="00E50ABD" w:rsidP="004D5BF6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</w:rPr>
      </w:pPr>
    </w:p>
    <w:p w:rsidR="00E50ABD" w:rsidRDefault="00E50ABD" w:rsidP="004D5BF6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</w:rPr>
      </w:pPr>
    </w:p>
    <w:p w:rsidR="00E50ABD" w:rsidRDefault="00E50ABD" w:rsidP="004D5BF6">
      <w:pPr>
        <w:shd w:val="clear" w:color="auto" w:fill="FFFFFF"/>
        <w:spacing w:line="298" w:lineRule="exact"/>
        <w:ind w:left="34" w:right="-445"/>
        <w:rPr>
          <w:rFonts w:cs="Times New Roman"/>
          <w:b/>
          <w:bCs/>
          <w:color w:val="000000"/>
          <w:spacing w:val="-13"/>
          <w:sz w:val="24"/>
          <w:szCs w:val="24"/>
        </w:rPr>
      </w:pPr>
    </w:p>
    <w:p w:rsidR="00E50ABD" w:rsidRPr="004D5BF6" w:rsidRDefault="00E50ABD" w:rsidP="004D5BF6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>13/10/2014 ore 9.30 (appello ed esami)*</w:t>
      </w:r>
    </w:p>
    <w:p w:rsidR="00E50ABD" w:rsidRPr="00635BFC" w:rsidRDefault="00E50ABD" w:rsidP="004D5BF6">
      <w:pPr>
        <w:shd w:val="clear" w:color="auto" w:fill="FFFFFF"/>
        <w:spacing w:line="298" w:lineRule="exact"/>
        <w:ind w:right="-445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</w:t>
      </w:r>
      <w:r w:rsidRPr="00635BFC">
        <w:rPr>
          <w:b/>
          <w:bCs/>
          <w:color w:val="000000"/>
          <w:spacing w:val="-13"/>
          <w:sz w:val="24"/>
          <w:szCs w:val="24"/>
        </w:rPr>
        <w:t>PSICOLOGIA DELL’ARTE</w:t>
      </w:r>
    </w:p>
    <w:p w:rsidR="00E50ABD" w:rsidRPr="00635BFC" w:rsidRDefault="00E50ABD" w:rsidP="004D5BF6">
      <w:pPr>
        <w:shd w:val="clear" w:color="auto" w:fill="FFFFFF"/>
        <w:spacing w:line="298" w:lineRule="exact"/>
        <w:ind w:left="34" w:right="-445"/>
        <w:rPr>
          <w:color w:val="000000"/>
          <w:spacing w:val="-13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</w:rPr>
        <w:t>CASTELLANO</w:t>
      </w:r>
      <w:r w:rsidRPr="00635BFC">
        <w:rPr>
          <w:color w:val="000000"/>
          <w:spacing w:val="-13"/>
          <w:sz w:val="24"/>
          <w:szCs w:val="24"/>
        </w:rPr>
        <w:t>-</w:t>
      </w:r>
      <w:r>
        <w:rPr>
          <w:color w:val="000000"/>
          <w:spacing w:val="-13"/>
          <w:sz w:val="24"/>
          <w:szCs w:val="24"/>
        </w:rPr>
        <w:t>MITRANO</w:t>
      </w:r>
      <w:r w:rsidRPr="00635BFC">
        <w:rPr>
          <w:color w:val="000000"/>
          <w:spacing w:val="-13"/>
          <w:sz w:val="24"/>
          <w:szCs w:val="24"/>
        </w:rPr>
        <w:t>-SICILIANO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-11"/>
          <w:sz w:val="24"/>
          <w:szCs w:val="24"/>
          <w:u w:val="single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22/10/2014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  <w:r w:rsidRPr="00635BFC">
        <w:rPr>
          <w:b/>
          <w:bCs/>
          <w:color w:val="000000"/>
          <w:spacing w:val="16"/>
          <w:sz w:val="24"/>
          <w:szCs w:val="24"/>
        </w:rPr>
        <w:t xml:space="preserve">CHIMICA APPLICATA RESTAURO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16"/>
          <w:sz w:val="24"/>
          <w:szCs w:val="24"/>
        </w:rPr>
        <w:t>COLADONATO</w:t>
      </w:r>
      <w:r>
        <w:rPr>
          <w:color w:val="000000"/>
          <w:spacing w:val="16"/>
          <w:sz w:val="24"/>
          <w:szCs w:val="24"/>
        </w:rPr>
        <w:t>-SANNINO</w:t>
      </w:r>
      <w:r w:rsidRPr="00635BFC">
        <w:rPr>
          <w:color w:val="000000"/>
          <w:spacing w:val="16"/>
          <w:sz w:val="24"/>
          <w:szCs w:val="24"/>
        </w:rPr>
        <w:t>-SPINOSA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color w:val="000000"/>
          <w:spacing w:val="16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-13"/>
          <w:sz w:val="24"/>
          <w:szCs w:val="24"/>
          <w:u w:val="single"/>
        </w:rPr>
        <w:t>22/10/2014</w:t>
      </w:r>
      <w:r w:rsidRPr="00635BFC">
        <w:rPr>
          <w:b/>
          <w:bCs/>
          <w:color w:val="000000"/>
          <w:spacing w:val="-11"/>
          <w:sz w:val="24"/>
          <w:szCs w:val="24"/>
          <w:u w:val="single"/>
        </w:rPr>
        <w:t xml:space="preserve"> ore 9.00 (appello ed esami)* </w:t>
      </w:r>
      <w:r w:rsidRPr="00635BFC">
        <w:rPr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b/>
          <w:bCs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16"/>
          <w:sz w:val="24"/>
          <w:szCs w:val="24"/>
        </w:rPr>
        <w:t>TECNIC.TECNOLOGIE DIAGNOSTICA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pacing w:val="16"/>
          <w:sz w:val="24"/>
          <w:szCs w:val="24"/>
        </w:rPr>
      </w:pPr>
      <w:r w:rsidRPr="00635BFC">
        <w:rPr>
          <w:b/>
          <w:bCs/>
          <w:color w:val="000000"/>
          <w:spacing w:val="16"/>
          <w:sz w:val="24"/>
          <w:szCs w:val="24"/>
        </w:rPr>
        <w:t>COLADONATO</w:t>
      </w:r>
      <w:r>
        <w:rPr>
          <w:color w:val="000000"/>
          <w:spacing w:val="16"/>
          <w:sz w:val="24"/>
          <w:szCs w:val="24"/>
        </w:rPr>
        <w:t>-MITRANO-SANNINO</w:t>
      </w:r>
    </w:p>
    <w:p w:rsidR="00E50ABD" w:rsidRDefault="00E50ABD" w:rsidP="00F67212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color w:val="000000"/>
          <w:spacing w:val="-24"/>
          <w:sz w:val="24"/>
          <w:szCs w:val="24"/>
          <w:u w:val="single"/>
        </w:rPr>
      </w:pPr>
    </w:p>
    <w:p w:rsidR="00E50ABD" w:rsidRPr="00635BFC" w:rsidRDefault="00E50ABD" w:rsidP="00F67212">
      <w:pPr>
        <w:shd w:val="clear" w:color="auto" w:fill="FFFFFF"/>
        <w:spacing w:line="274" w:lineRule="exact"/>
        <w:ind w:left="19" w:right="-445"/>
        <w:rPr>
          <w:rFonts w:cs="Times New Roman"/>
          <w:b/>
          <w:bCs/>
          <w:sz w:val="24"/>
          <w:szCs w:val="24"/>
        </w:rPr>
      </w:pPr>
      <w:r>
        <w:rPr>
          <w:b/>
          <w:bCs/>
          <w:color w:val="000000"/>
          <w:spacing w:val="-24"/>
          <w:sz w:val="24"/>
          <w:szCs w:val="24"/>
          <w:u w:val="single"/>
        </w:rPr>
        <w:t>22</w:t>
      </w:r>
      <w:r w:rsidRPr="00635BFC">
        <w:rPr>
          <w:b/>
          <w:bCs/>
          <w:color w:val="000000"/>
          <w:spacing w:val="-24"/>
          <w:sz w:val="24"/>
          <w:szCs w:val="24"/>
          <w:u w:val="single"/>
        </w:rPr>
        <w:t>/10/2014</w:t>
      </w:r>
      <w:r>
        <w:rPr>
          <w:b/>
          <w:bCs/>
          <w:color w:val="000000"/>
          <w:spacing w:val="-7"/>
          <w:sz w:val="24"/>
          <w:szCs w:val="24"/>
          <w:u w:val="single"/>
        </w:rPr>
        <w:t xml:space="preserve"> ore 9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.00 (appello ed esami)*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br/>
      </w:r>
      <w:r w:rsidRPr="00635BFC">
        <w:rPr>
          <w:b/>
          <w:bCs/>
          <w:color w:val="000000"/>
          <w:spacing w:val="-1"/>
          <w:w w:val="108"/>
          <w:sz w:val="24"/>
          <w:szCs w:val="24"/>
        </w:rPr>
        <w:t>WEB DESIGN</w:t>
      </w:r>
    </w:p>
    <w:p w:rsidR="00E50ABD" w:rsidRDefault="00E50ABD" w:rsidP="00F67212">
      <w:pPr>
        <w:shd w:val="clear" w:color="auto" w:fill="FFFFFF"/>
        <w:ind w:left="14" w:right="-445"/>
        <w:rPr>
          <w:color w:val="000000"/>
          <w:spacing w:val="2"/>
          <w:sz w:val="24"/>
          <w:szCs w:val="24"/>
        </w:rPr>
      </w:pPr>
      <w:r w:rsidRPr="00635BFC">
        <w:rPr>
          <w:b/>
          <w:bCs/>
          <w:color w:val="000000"/>
          <w:spacing w:val="2"/>
          <w:sz w:val="24"/>
          <w:szCs w:val="24"/>
        </w:rPr>
        <w:t>SANNINO</w:t>
      </w:r>
      <w:r>
        <w:rPr>
          <w:color w:val="000000"/>
          <w:spacing w:val="2"/>
          <w:sz w:val="24"/>
          <w:szCs w:val="24"/>
        </w:rPr>
        <w:t>-COLADONATO-MITRANO</w:t>
      </w:r>
    </w:p>
    <w:p w:rsidR="00E50ABD" w:rsidRDefault="00E50ABD" w:rsidP="00F67212">
      <w:pPr>
        <w:shd w:val="clear" w:color="auto" w:fill="FFFFFF"/>
        <w:ind w:left="14" w:right="-445"/>
        <w:rPr>
          <w:rFonts w:cs="Times New Roman"/>
          <w:color w:val="000000"/>
          <w:spacing w:val="2"/>
          <w:sz w:val="24"/>
          <w:szCs w:val="24"/>
        </w:rPr>
      </w:pPr>
    </w:p>
    <w:p w:rsidR="00E50ABD" w:rsidRDefault="00E50ABD" w:rsidP="00F67212">
      <w:pPr>
        <w:shd w:val="clear" w:color="auto" w:fill="FFFFFF"/>
        <w:ind w:left="14" w:right="-445"/>
        <w:rPr>
          <w:rFonts w:cs="Times New Roman"/>
          <w:color w:val="000000"/>
          <w:spacing w:val="2"/>
          <w:sz w:val="24"/>
          <w:szCs w:val="24"/>
        </w:rPr>
      </w:pPr>
    </w:p>
    <w:p w:rsidR="00E50ABD" w:rsidRPr="002B3FD3" w:rsidRDefault="00E50ABD" w:rsidP="00F67212">
      <w:pPr>
        <w:shd w:val="clear" w:color="auto" w:fill="FFFFFF"/>
        <w:ind w:left="14" w:right="-445"/>
        <w:rPr>
          <w:b/>
          <w:bCs/>
          <w:color w:val="000000"/>
          <w:spacing w:val="2"/>
          <w:sz w:val="24"/>
          <w:szCs w:val="24"/>
        </w:rPr>
      </w:pPr>
      <w:r w:rsidRPr="002B3FD3">
        <w:rPr>
          <w:b/>
          <w:bCs/>
          <w:color w:val="000000"/>
          <w:spacing w:val="2"/>
          <w:sz w:val="24"/>
          <w:szCs w:val="24"/>
        </w:rPr>
        <w:t xml:space="preserve">Si rende noto agli studenti che hanno frequentato il corso di Storia dell’arte con il </w:t>
      </w:r>
      <w:r w:rsidRPr="002B3FD3">
        <w:rPr>
          <w:b/>
          <w:bCs/>
          <w:color w:val="000000"/>
          <w:spacing w:val="2"/>
          <w:sz w:val="24"/>
          <w:szCs w:val="24"/>
          <w:u w:val="single"/>
        </w:rPr>
        <w:t>prof. Rivosecchi</w:t>
      </w:r>
      <w:r w:rsidRPr="002B3FD3">
        <w:rPr>
          <w:b/>
          <w:bCs/>
          <w:color w:val="000000"/>
          <w:spacing w:val="2"/>
          <w:sz w:val="24"/>
          <w:szCs w:val="24"/>
        </w:rPr>
        <w:t xml:space="preserve"> di effettuare la prenotazione con il su citato docente.</w:t>
      </w:r>
    </w:p>
    <w:p w:rsidR="00E50ABD" w:rsidRPr="002B3FD3" w:rsidRDefault="00E50ABD" w:rsidP="00F67212">
      <w:pPr>
        <w:shd w:val="clear" w:color="auto" w:fill="FFFFFF"/>
        <w:ind w:left="14" w:right="-445"/>
        <w:rPr>
          <w:b/>
          <w:bCs/>
          <w:color w:val="000000"/>
          <w:spacing w:val="2"/>
          <w:sz w:val="24"/>
          <w:szCs w:val="24"/>
        </w:rPr>
      </w:pPr>
      <w:r w:rsidRPr="002B3FD3">
        <w:rPr>
          <w:b/>
          <w:bCs/>
          <w:color w:val="000000"/>
          <w:spacing w:val="2"/>
          <w:sz w:val="24"/>
          <w:szCs w:val="24"/>
        </w:rPr>
        <w:t>L’esame sarà sostenuto con il prof. Gigliotti</w:t>
      </w:r>
    </w:p>
    <w:p w:rsidR="00E50ABD" w:rsidRPr="00635BFC" w:rsidRDefault="00E50ABD" w:rsidP="00635BFC">
      <w:pPr>
        <w:shd w:val="clear" w:color="auto" w:fill="FFFFFF"/>
        <w:spacing w:before="19" w:line="274" w:lineRule="exact"/>
        <w:ind w:right="-445"/>
        <w:rPr>
          <w:rFonts w:cs="Times New Roman"/>
          <w:color w:val="000000"/>
          <w:spacing w:val="16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rFonts w:cs="Times New Roman"/>
          <w:b/>
          <w:bCs/>
          <w:color w:val="000000"/>
          <w:spacing w:val="-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Per STORIA DELLA MUSICA, </w:t>
      </w:r>
      <w:r w:rsidRPr="00635BFC">
        <w:rPr>
          <w:b/>
          <w:bCs/>
          <w:color w:val="000000"/>
          <w:spacing w:val="-7"/>
          <w:sz w:val="24"/>
          <w:szCs w:val="24"/>
        </w:rPr>
        <w:t>Prof. COLUMBRO, consultare il calendario degli esami del Conservatorio Statale di Musica ‘San Pietro a Majella’ di Napoli.</w:t>
      </w: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b/>
          <w:bCs/>
          <w:color w:val="000000"/>
          <w:spacing w:val="-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b/>
          <w:bCs/>
          <w:color w:val="000000"/>
          <w:spacing w:val="-7"/>
          <w:sz w:val="24"/>
          <w:szCs w:val="24"/>
        </w:rPr>
      </w:pPr>
    </w:p>
    <w:p w:rsidR="00E50ABD" w:rsidRPr="00635BFC" w:rsidRDefault="00E50ABD" w:rsidP="00635BFC">
      <w:pPr>
        <w:shd w:val="clear" w:color="auto" w:fill="FFFFFF"/>
        <w:spacing w:before="5"/>
        <w:ind w:right="-445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35BFC">
        <w:rPr>
          <w:b/>
          <w:bCs/>
          <w:color w:val="000000"/>
          <w:spacing w:val="-7"/>
          <w:sz w:val="24"/>
          <w:szCs w:val="24"/>
        </w:rPr>
        <w:t xml:space="preserve">* gli studenti assenti all'appello </w:t>
      </w:r>
      <w:r w:rsidRPr="00635BFC">
        <w:rPr>
          <w:b/>
          <w:bCs/>
          <w:color w:val="000000"/>
          <w:spacing w:val="-7"/>
          <w:sz w:val="24"/>
          <w:szCs w:val="24"/>
          <w:u w:val="single"/>
        </w:rPr>
        <w:t>non</w:t>
      </w:r>
      <w:r w:rsidRPr="00635BFC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635BFC">
        <w:rPr>
          <w:b/>
          <w:bCs/>
          <w:color w:val="000000"/>
          <w:sz w:val="24"/>
          <w:szCs w:val="24"/>
        </w:rPr>
        <w:t>potranno  sostenere l'esame.</w:t>
      </w:r>
      <w:r w:rsidRPr="00635BFC">
        <w:rPr>
          <w:b/>
          <w:bCs/>
          <w:sz w:val="24"/>
          <w:szCs w:val="24"/>
        </w:rPr>
        <w:t>N.B.</w:t>
      </w:r>
    </w:p>
    <w:p w:rsidR="00E50ABD" w:rsidRPr="00635BFC" w:rsidRDefault="00E50ABD" w:rsidP="00635BFC">
      <w:pPr>
        <w:shd w:val="clear" w:color="auto" w:fill="FFFFFF"/>
        <w:spacing w:before="5"/>
        <w:ind w:right="-442"/>
        <w:jc w:val="both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 xml:space="preserve">I cognomi dei cultori della materia sono </w:t>
      </w:r>
    </w:p>
    <w:p w:rsidR="00E50ABD" w:rsidRPr="00635BFC" w:rsidRDefault="00E50ABD" w:rsidP="00635BFC">
      <w:pPr>
        <w:shd w:val="clear" w:color="auto" w:fill="FFFFFF"/>
        <w:spacing w:before="5"/>
        <w:ind w:right="-442"/>
        <w:jc w:val="both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evidenziati in carattere sottolineato.</w:t>
      </w:r>
    </w:p>
    <w:p w:rsidR="00E50ABD" w:rsidRPr="00635BFC" w:rsidRDefault="00E50ABD" w:rsidP="00635BFC">
      <w:pPr>
        <w:shd w:val="clear" w:color="auto" w:fill="FFFFFF"/>
        <w:spacing w:before="5"/>
        <w:ind w:right="-442"/>
        <w:jc w:val="both"/>
        <w:rPr>
          <w:b/>
          <w:bCs/>
          <w:sz w:val="24"/>
          <w:szCs w:val="24"/>
        </w:rPr>
      </w:pPr>
      <w:r w:rsidRPr="00635BFC">
        <w:rPr>
          <w:b/>
          <w:bCs/>
          <w:sz w:val="24"/>
          <w:szCs w:val="24"/>
        </w:rPr>
        <w:t>Eventuali variazioni di date degli esami vanno comunicate dai docenti interessati alla Direzione, alla Segreteria didattica e alla Consulta degli studenti, entro la data di inizio degli esami di ciascuna sessione.</w:t>
      </w:r>
    </w:p>
    <w:p w:rsidR="00E50ABD" w:rsidRPr="00635BFC" w:rsidRDefault="00E50ABD" w:rsidP="00635BFC">
      <w:pPr>
        <w:shd w:val="clear" w:color="auto" w:fill="FFFFFF"/>
        <w:spacing w:before="5"/>
        <w:ind w:right="-442"/>
        <w:jc w:val="both"/>
        <w:rPr>
          <w:b/>
          <w:bCs/>
          <w:sz w:val="24"/>
          <w:szCs w:val="24"/>
        </w:rPr>
      </w:pPr>
    </w:p>
    <w:p w:rsidR="00E50ABD" w:rsidRPr="00635BFC" w:rsidRDefault="00E50ABD" w:rsidP="00635BFC">
      <w:pPr>
        <w:rPr>
          <w:rFonts w:cs="Times New Roman"/>
          <w:sz w:val="24"/>
          <w:szCs w:val="24"/>
        </w:rPr>
      </w:pPr>
    </w:p>
    <w:p w:rsidR="00E50ABD" w:rsidRPr="00635BFC" w:rsidRDefault="00E50ABD" w:rsidP="00635BFC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Napoli, 18/09/2014</w:t>
      </w:r>
    </w:p>
    <w:sectPr w:rsidR="00E50ABD" w:rsidRPr="00635BFC" w:rsidSect="00635BFC">
      <w:headerReference w:type="default" r:id="rId6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BD" w:rsidRDefault="00E50ABD" w:rsidP="00635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ABD" w:rsidRDefault="00E50ABD" w:rsidP="00635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BD" w:rsidRDefault="00E50ABD" w:rsidP="00635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ABD" w:rsidRDefault="00E50ABD" w:rsidP="00635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BD" w:rsidRDefault="00E50ABD">
    <w:pPr>
      <w:pStyle w:val="Header"/>
      <w:jc w:val="right"/>
      <w:rPr>
        <w:rFonts w:cs="Times New Roman"/>
      </w:rPr>
    </w:pPr>
    <w:fldSimple w:instr=" PAGE   \* MERGEFORMAT ">
      <w:r>
        <w:rPr>
          <w:noProof/>
        </w:rPr>
        <w:t>11</w:t>
      </w:r>
    </w:fldSimple>
  </w:p>
  <w:p w:rsidR="00E50ABD" w:rsidRDefault="00E50AB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FC"/>
    <w:rsid w:val="00014C9E"/>
    <w:rsid w:val="001E2222"/>
    <w:rsid w:val="00265B10"/>
    <w:rsid w:val="0029536F"/>
    <w:rsid w:val="002B3FD3"/>
    <w:rsid w:val="002C05F6"/>
    <w:rsid w:val="0032619D"/>
    <w:rsid w:val="003605B4"/>
    <w:rsid w:val="00403F93"/>
    <w:rsid w:val="004169FA"/>
    <w:rsid w:val="00445CEE"/>
    <w:rsid w:val="00493556"/>
    <w:rsid w:val="004D5BF6"/>
    <w:rsid w:val="00635BFC"/>
    <w:rsid w:val="00875690"/>
    <w:rsid w:val="009A0C36"/>
    <w:rsid w:val="00B53543"/>
    <w:rsid w:val="00B87CF4"/>
    <w:rsid w:val="00BF015B"/>
    <w:rsid w:val="00C8040E"/>
    <w:rsid w:val="00CC1E66"/>
    <w:rsid w:val="00D01C1B"/>
    <w:rsid w:val="00D0710F"/>
    <w:rsid w:val="00D41BC9"/>
    <w:rsid w:val="00D66CC4"/>
    <w:rsid w:val="00E02C19"/>
    <w:rsid w:val="00E04789"/>
    <w:rsid w:val="00E50ABD"/>
    <w:rsid w:val="00E72AEF"/>
    <w:rsid w:val="00F3189B"/>
    <w:rsid w:val="00F67212"/>
    <w:rsid w:val="00F837C7"/>
    <w:rsid w:val="00F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BF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5BFC"/>
    <w:rPr>
      <w:rFonts w:ascii="Cambria" w:hAnsi="Cambria" w:cs="Cambria"/>
      <w:b/>
      <w:bCs/>
      <w:color w:val="365F91"/>
      <w:sz w:val="28"/>
      <w:szCs w:val="28"/>
      <w:lang w:eastAsia="it-IT"/>
    </w:rPr>
  </w:style>
  <w:style w:type="paragraph" w:styleId="Header">
    <w:name w:val="header"/>
    <w:basedOn w:val="Normal"/>
    <w:link w:val="HeaderChar"/>
    <w:uiPriority w:val="99"/>
    <w:rsid w:val="00635B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FC"/>
    <w:rPr>
      <w:rFonts w:ascii="Arial" w:hAnsi="Arial" w:cs="Arial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635B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FC"/>
    <w:rPr>
      <w:rFonts w:ascii="Arial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11</Pages>
  <Words>4721</Words>
  <Characters>26914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</dc:creator>
  <cp:keywords/>
  <dc:description/>
  <cp:lastModifiedBy>utente</cp:lastModifiedBy>
  <cp:revision>24</cp:revision>
  <cp:lastPrinted>2014-09-18T14:09:00Z</cp:lastPrinted>
  <dcterms:created xsi:type="dcterms:W3CDTF">2014-09-09T14:26:00Z</dcterms:created>
  <dcterms:modified xsi:type="dcterms:W3CDTF">2014-09-22T07:26:00Z</dcterms:modified>
</cp:coreProperties>
</file>