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Pr="00FB26D6" w:rsidRDefault="007A100E" w:rsidP="00F823DB">
      <w:pPr>
        <w:tabs>
          <w:tab w:val="left" w:pos="1620"/>
        </w:tabs>
        <w:jc w:val="center"/>
        <w:rPr>
          <w:b/>
          <w:smallCaps/>
          <w:sz w:val="26"/>
          <w:szCs w:val="26"/>
          <w:lang w:val="en-GB"/>
        </w:rPr>
      </w:pPr>
      <w:r w:rsidRPr="007D690B">
        <w:rPr>
          <w:b/>
          <w:smallCap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Logo museo colore lettere" style="width:158.25pt;height:39pt;visibility:visible">
            <v:imagedata r:id="rId4" o:title=""/>
          </v:shape>
        </w:pict>
      </w:r>
    </w:p>
    <w:p w:rsidR="007A100E" w:rsidRPr="00FB26D6" w:rsidRDefault="007A100E" w:rsidP="00E705B4">
      <w:pPr>
        <w:jc w:val="center"/>
        <w:rPr>
          <w:rFonts w:ascii="Cambria" w:hAnsi="Cambria"/>
          <w:lang w:val="en-GB"/>
        </w:rPr>
      </w:pPr>
    </w:p>
    <w:p w:rsidR="007A100E" w:rsidRDefault="007A100E" w:rsidP="00E705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CONCORSO INTERNAZIONALE DI EX LIBRIS</w:t>
      </w:r>
    </w:p>
    <w:p w:rsidR="007A100E" w:rsidRPr="007A647D" w:rsidRDefault="007A100E" w:rsidP="00E705B4">
      <w:pPr>
        <w:jc w:val="center"/>
        <w:rPr>
          <w:rFonts w:ascii="Cambria" w:hAnsi="Cambria"/>
          <w:b/>
          <w:i/>
        </w:rPr>
      </w:pPr>
      <w:r w:rsidRPr="007A647D">
        <w:rPr>
          <w:rFonts w:ascii="Cambria" w:hAnsi="Cambria"/>
          <w:b/>
          <w:i/>
        </w:rPr>
        <w:t>INTERNATIONAL COMPETITION OF EX LIBRIS</w:t>
      </w:r>
    </w:p>
    <w:p w:rsidR="007A100E" w:rsidRPr="001214C8" w:rsidRDefault="007A100E" w:rsidP="00E705B4">
      <w:pPr>
        <w:jc w:val="center"/>
        <w:rPr>
          <w:rFonts w:ascii="Cambria" w:hAnsi="Cambria"/>
        </w:rPr>
      </w:pPr>
      <w:r w:rsidRPr="001214C8">
        <w:rPr>
          <w:rFonts w:ascii="Cambria" w:hAnsi="Cambria"/>
        </w:rPr>
        <w:t>“UN EX LIBRIS PER IL MUSEO NAZIONALE DELLA MONTAGNA”</w:t>
      </w:r>
    </w:p>
    <w:p w:rsidR="007A100E" w:rsidRPr="001214C8" w:rsidRDefault="007A100E" w:rsidP="00E705B4">
      <w:pPr>
        <w:jc w:val="center"/>
        <w:rPr>
          <w:rFonts w:ascii="Cambria" w:hAnsi="Cambria"/>
          <w:sz w:val="22"/>
          <w:szCs w:val="22"/>
        </w:rPr>
      </w:pPr>
      <w:r w:rsidRPr="001214C8">
        <w:rPr>
          <w:rFonts w:ascii="Cambria" w:hAnsi="Cambria"/>
        </w:rPr>
        <w:t>“</w:t>
      </w:r>
      <w:r w:rsidRPr="001214C8">
        <w:rPr>
          <w:rFonts w:ascii="Cambria" w:hAnsi="Cambria"/>
          <w:i/>
        </w:rPr>
        <w:t>AN EX LIBRIS FOR THE MUSEO NAZIONALE DELLA MONTAGNA”</w:t>
      </w:r>
    </w:p>
    <w:p w:rsidR="007A100E" w:rsidRPr="001214C8" w:rsidRDefault="007A100E" w:rsidP="00E705B4">
      <w:pPr>
        <w:jc w:val="center"/>
        <w:rPr>
          <w:rFonts w:ascii="Cambria" w:hAnsi="Cambria"/>
          <w:sz w:val="10"/>
          <w:szCs w:val="10"/>
        </w:rPr>
      </w:pPr>
    </w:p>
    <w:p w:rsidR="007A100E" w:rsidRPr="005702D5" w:rsidRDefault="007A100E" w:rsidP="00E705B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Scheda di partecipazione / </w:t>
      </w:r>
      <w:r w:rsidRPr="005702D5">
        <w:rPr>
          <w:rFonts w:ascii="Cambria" w:hAnsi="Cambria"/>
          <w:sz w:val="20"/>
          <w:szCs w:val="20"/>
        </w:rPr>
        <w:t>Entry form</w:t>
      </w:r>
    </w:p>
    <w:p w:rsidR="007A100E" w:rsidRPr="005702D5" w:rsidRDefault="007A100E" w:rsidP="00E705B4">
      <w:pPr>
        <w:rPr>
          <w:rFonts w:ascii="Cambria" w:hAnsi="Cambria"/>
          <w:sz w:val="20"/>
          <w:szCs w:val="20"/>
        </w:rPr>
      </w:pPr>
    </w:p>
    <w:p w:rsidR="007A100E" w:rsidRPr="001214C8" w:rsidRDefault="007A100E" w:rsidP="00E705B4">
      <w:pPr>
        <w:jc w:val="center"/>
        <w:rPr>
          <w:rFonts w:ascii="Cambria" w:hAnsi="Cambria"/>
          <w:sz w:val="18"/>
          <w:szCs w:val="18"/>
        </w:rPr>
      </w:pPr>
      <w:r w:rsidRPr="001214C8">
        <w:rPr>
          <w:rFonts w:ascii="Cambria" w:hAnsi="Cambria"/>
          <w:sz w:val="18"/>
          <w:szCs w:val="18"/>
        </w:rPr>
        <w:t>Da compilare integralmente in sta</w:t>
      </w:r>
      <w:r>
        <w:rPr>
          <w:rFonts w:ascii="Cambria" w:hAnsi="Cambria"/>
          <w:sz w:val="18"/>
          <w:szCs w:val="18"/>
        </w:rPr>
        <w:t>mpatello, in italiano o inglese</w:t>
      </w:r>
    </w:p>
    <w:p w:rsidR="007A100E" w:rsidRPr="00FB26D6" w:rsidRDefault="007A100E" w:rsidP="00E705B4">
      <w:pPr>
        <w:jc w:val="center"/>
        <w:rPr>
          <w:rFonts w:ascii="Cambria" w:hAnsi="Cambria"/>
          <w:i/>
          <w:sz w:val="18"/>
          <w:szCs w:val="18"/>
          <w:lang w:val="en-GB"/>
        </w:rPr>
      </w:pPr>
      <w:r w:rsidRPr="00FB26D6">
        <w:rPr>
          <w:rFonts w:ascii="Cambria" w:hAnsi="Cambria"/>
          <w:i/>
          <w:sz w:val="18"/>
          <w:szCs w:val="18"/>
          <w:lang w:val="en-GB"/>
        </w:rPr>
        <w:t xml:space="preserve">Every box </w:t>
      </w:r>
      <w:r>
        <w:rPr>
          <w:rFonts w:ascii="Cambria" w:hAnsi="Cambria"/>
          <w:i/>
          <w:sz w:val="18"/>
          <w:szCs w:val="18"/>
          <w:lang w:val="en-GB"/>
        </w:rPr>
        <w:t>must</w:t>
      </w:r>
      <w:r w:rsidRPr="00FB26D6">
        <w:rPr>
          <w:rFonts w:ascii="Cambria" w:hAnsi="Cambria"/>
          <w:i/>
          <w:sz w:val="18"/>
          <w:szCs w:val="18"/>
          <w:lang w:val="en-GB"/>
        </w:rPr>
        <w:t xml:space="preserve"> be filled in</w:t>
      </w:r>
      <w:r>
        <w:rPr>
          <w:rFonts w:ascii="Cambria" w:hAnsi="Cambria"/>
          <w:i/>
          <w:sz w:val="18"/>
          <w:szCs w:val="18"/>
          <w:lang w:val="en-GB"/>
        </w:rPr>
        <w:t>,</w:t>
      </w:r>
      <w:r w:rsidRPr="00FB26D6">
        <w:rPr>
          <w:rFonts w:ascii="Cambria" w:hAnsi="Cambria"/>
          <w:i/>
          <w:sz w:val="18"/>
          <w:szCs w:val="18"/>
          <w:lang w:val="en-GB"/>
        </w:rPr>
        <w:t xml:space="preserve"> in capital letters, in Italian or in Engl</w:t>
      </w:r>
      <w:r>
        <w:rPr>
          <w:rFonts w:ascii="Cambria" w:hAnsi="Cambria"/>
          <w:i/>
          <w:sz w:val="18"/>
          <w:szCs w:val="18"/>
          <w:lang w:val="en-GB"/>
        </w:rPr>
        <w:t>ish</w:t>
      </w:r>
    </w:p>
    <w:p w:rsidR="007A100E" w:rsidRPr="00FB26D6" w:rsidRDefault="007A100E" w:rsidP="00F823DB">
      <w:pPr>
        <w:rPr>
          <w:rFonts w:ascii="Cambria" w:hAnsi="Cambria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8"/>
      </w:tblGrid>
      <w:tr w:rsidR="007A100E" w:rsidRPr="00FB26D6" w:rsidTr="00A5684D">
        <w:tc>
          <w:tcPr>
            <w:tcW w:w="3936" w:type="dxa"/>
          </w:tcPr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COGNOME / </w:t>
            </w: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>SURNAME</w:t>
            </w:r>
            <w:r w:rsidRPr="00FB26D6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91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A5684D">
        <w:tc>
          <w:tcPr>
            <w:tcW w:w="3936" w:type="dxa"/>
          </w:tcPr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sz w:val="18"/>
                    <w:szCs w:val="18"/>
                    <w:lang w:val="en-GB"/>
                  </w:rPr>
                  <w:t>NOME</w:t>
                </w:r>
              </w:smartTag>
            </w:smartTag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/ </w:t>
            </w: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NAME </w:t>
            </w:r>
          </w:p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91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1214C8" w:rsidTr="00A5684D">
        <w:tc>
          <w:tcPr>
            <w:tcW w:w="3936" w:type="dxa"/>
          </w:tcPr>
          <w:p w:rsidR="007A100E" w:rsidRPr="005702D5" w:rsidRDefault="007A100E" w:rsidP="00A5684D">
            <w:pPr>
              <w:rPr>
                <w:rFonts w:ascii="Cambria" w:hAnsi="Cambria"/>
                <w:sz w:val="18"/>
                <w:szCs w:val="18"/>
              </w:rPr>
            </w:pPr>
            <w:r w:rsidRPr="005702D5">
              <w:rPr>
                <w:rFonts w:ascii="Cambria" w:hAnsi="Cambria"/>
                <w:sz w:val="18"/>
                <w:szCs w:val="18"/>
              </w:rPr>
              <w:t>LUOGO E DATA DI NASCITA</w:t>
            </w:r>
          </w:p>
          <w:p w:rsidR="007A100E" w:rsidRPr="005702D5" w:rsidRDefault="007A100E" w:rsidP="00A5684D">
            <w:pPr>
              <w:rPr>
                <w:rFonts w:ascii="Cambria" w:hAnsi="Cambria"/>
                <w:i/>
                <w:sz w:val="18"/>
                <w:szCs w:val="18"/>
              </w:rPr>
            </w:pPr>
            <w:r w:rsidRPr="005702D5">
              <w:rPr>
                <w:rFonts w:ascii="Cambria" w:hAnsi="Cambria"/>
                <w:i/>
                <w:sz w:val="18"/>
                <w:szCs w:val="18"/>
              </w:rPr>
              <w:t>PLACE AND DATE OF BIRTH</w:t>
            </w:r>
          </w:p>
        </w:tc>
        <w:tc>
          <w:tcPr>
            <w:tcW w:w="5918" w:type="dxa"/>
          </w:tcPr>
          <w:p w:rsidR="007A100E" w:rsidRPr="005702D5" w:rsidRDefault="007A100E" w:rsidP="00A5684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7A100E" w:rsidRPr="00FB26D6" w:rsidTr="00A5684D">
        <w:tc>
          <w:tcPr>
            <w:tcW w:w="9854" w:type="dxa"/>
            <w:gridSpan w:val="2"/>
          </w:tcPr>
          <w:p w:rsidR="007A100E" w:rsidRPr="001214C8" w:rsidRDefault="007A100E" w:rsidP="00A5684D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214C8">
              <w:rPr>
                <w:rFonts w:ascii="Cambria" w:hAnsi="Cambria"/>
                <w:sz w:val="18"/>
                <w:szCs w:val="18"/>
              </w:rPr>
              <w:t xml:space="preserve">INDIRIZZO DI RESIDENZA / </w:t>
            </w:r>
            <w:r w:rsidRPr="001214C8">
              <w:rPr>
                <w:rFonts w:ascii="Cambria" w:hAnsi="Cambria"/>
                <w:i/>
                <w:sz w:val="18"/>
                <w:szCs w:val="18"/>
              </w:rPr>
              <w:t>RESIDENTIAL ADDRESS</w:t>
            </w:r>
          </w:p>
        </w:tc>
      </w:tr>
      <w:tr w:rsidR="007A100E" w:rsidRPr="001214C8" w:rsidTr="00A5684D">
        <w:tc>
          <w:tcPr>
            <w:tcW w:w="3936" w:type="dxa"/>
          </w:tcPr>
          <w:p w:rsidR="007A100E" w:rsidRPr="001214C8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1214C8">
              <w:rPr>
                <w:rFonts w:ascii="Cambria" w:hAnsi="Cambria"/>
                <w:sz w:val="18"/>
                <w:szCs w:val="18"/>
                <w:lang w:val="en-GB"/>
              </w:rPr>
              <w:t>VIA, N. CIVICO</w:t>
            </w:r>
          </w:p>
          <w:p w:rsidR="007A100E" w:rsidRPr="001214C8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>STREET, CIVIC NUMBER</w:t>
            </w:r>
          </w:p>
        </w:tc>
        <w:tc>
          <w:tcPr>
            <w:tcW w:w="591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1214C8" w:rsidTr="00A5684D">
        <w:tc>
          <w:tcPr>
            <w:tcW w:w="3936" w:type="dxa"/>
          </w:tcPr>
          <w:p w:rsidR="007A100E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CITTÀ</w:t>
            </w:r>
          </w:p>
          <w:p w:rsidR="007A100E" w:rsidRPr="001214C8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TOWN </w:t>
            </w:r>
          </w:p>
        </w:tc>
        <w:tc>
          <w:tcPr>
            <w:tcW w:w="591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1214C8" w:rsidTr="00A5684D">
        <w:tc>
          <w:tcPr>
            <w:tcW w:w="3936" w:type="dxa"/>
          </w:tcPr>
          <w:p w:rsidR="007A100E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NAZIONE</w:t>
            </w:r>
          </w:p>
          <w:p w:rsidR="007A100E" w:rsidRPr="001214C8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>NATION</w:t>
            </w:r>
            <w:bookmarkStart w:id="0" w:name="_GoBack"/>
            <w:bookmarkEnd w:id="0"/>
          </w:p>
        </w:tc>
        <w:tc>
          <w:tcPr>
            <w:tcW w:w="591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1214C8" w:rsidTr="00431345">
        <w:tc>
          <w:tcPr>
            <w:tcW w:w="3936" w:type="dxa"/>
          </w:tcPr>
          <w:p w:rsidR="007A100E" w:rsidRPr="00FB26D6" w:rsidRDefault="007A100E" w:rsidP="00431345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FB26D6">
              <w:rPr>
                <w:rFonts w:ascii="Cambria" w:hAnsi="Cambria"/>
                <w:sz w:val="18"/>
                <w:szCs w:val="18"/>
                <w:lang w:val="en-GB"/>
              </w:rPr>
              <w:t>E-MAIL</w:t>
            </w:r>
          </w:p>
          <w:p w:rsidR="007A100E" w:rsidRPr="00FB26D6" w:rsidRDefault="007A100E" w:rsidP="00431345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918" w:type="dxa"/>
          </w:tcPr>
          <w:p w:rsidR="007A100E" w:rsidRPr="00FB26D6" w:rsidRDefault="007A100E" w:rsidP="00431345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1214C8" w:rsidTr="00431345">
        <w:tc>
          <w:tcPr>
            <w:tcW w:w="3936" w:type="dxa"/>
          </w:tcPr>
          <w:p w:rsidR="007A100E" w:rsidRDefault="007A100E" w:rsidP="00431345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TELEFONO</w:t>
            </w:r>
          </w:p>
          <w:p w:rsidR="007A100E" w:rsidRPr="001214C8" w:rsidRDefault="007A100E" w:rsidP="00431345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1214C8">
              <w:rPr>
                <w:rFonts w:ascii="Cambria" w:hAnsi="Cambria"/>
                <w:i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5918" w:type="dxa"/>
          </w:tcPr>
          <w:p w:rsidR="007A100E" w:rsidRPr="00FB26D6" w:rsidRDefault="007A100E" w:rsidP="00431345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7324A2" w:rsidTr="00E705B4">
        <w:trPr>
          <w:trHeight w:val="50"/>
        </w:trPr>
        <w:tc>
          <w:tcPr>
            <w:tcW w:w="9854" w:type="dxa"/>
            <w:gridSpan w:val="2"/>
          </w:tcPr>
          <w:p w:rsidR="007A100E" w:rsidRPr="005702D5" w:rsidRDefault="007A100E" w:rsidP="00794601">
            <w:pPr>
              <w:jc w:val="center"/>
              <w:rPr>
                <w:rFonts w:ascii="Cambria" w:hAnsi="Cambria"/>
                <w:i/>
                <w:sz w:val="10"/>
                <w:szCs w:val="10"/>
              </w:rPr>
            </w:pPr>
          </w:p>
          <w:p w:rsidR="007A100E" w:rsidRPr="007324A2" w:rsidRDefault="007A100E" w:rsidP="00794601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24A2">
              <w:rPr>
                <w:rFonts w:ascii="Cambria" w:hAnsi="Cambria"/>
                <w:sz w:val="18"/>
                <w:szCs w:val="18"/>
              </w:rPr>
              <w:t xml:space="preserve">CATEGORIA / </w:t>
            </w:r>
            <w:r w:rsidRPr="007324A2">
              <w:rPr>
                <w:rFonts w:ascii="Cambria" w:hAnsi="Cambria"/>
                <w:i/>
                <w:sz w:val="18"/>
                <w:szCs w:val="18"/>
              </w:rPr>
              <w:t>CATEGORY</w:t>
            </w:r>
          </w:p>
          <w:p w:rsidR="007A100E" w:rsidRPr="007324A2" w:rsidRDefault="007A100E" w:rsidP="00794601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24A2">
              <w:rPr>
                <w:rFonts w:ascii="Cambria" w:hAnsi="Cambria"/>
                <w:sz w:val="18"/>
                <w:szCs w:val="18"/>
              </w:rPr>
              <w:t xml:space="preserve">È possibile l’iscrizione ad una sola categoria / </w:t>
            </w:r>
            <w:r w:rsidRPr="007324A2">
              <w:rPr>
                <w:rFonts w:ascii="Cambria" w:hAnsi="Cambria"/>
                <w:i/>
                <w:sz w:val="18"/>
                <w:szCs w:val="18"/>
              </w:rPr>
              <w:t>Only one category may be entered</w:t>
            </w:r>
          </w:p>
          <w:p w:rsidR="007A100E" w:rsidRPr="007324A2" w:rsidRDefault="007A100E" w:rsidP="00794601">
            <w:pPr>
              <w:jc w:val="center"/>
              <w:rPr>
                <w:rFonts w:ascii="Cambria" w:hAnsi="Cambria"/>
                <w:i/>
                <w:sz w:val="10"/>
                <w:szCs w:val="10"/>
              </w:rPr>
            </w:pPr>
          </w:p>
        </w:tc>
      </w:tr>
      <w:tr w:rsidR="007A100E" w:rsidRPr="001214C8" w:rsidTr="00E705B4">
        <w:trPr>
          <w:trHeight w:val="50"/>
        </w:trPr>
        <w:tc>
          <w:tcPr>
            <w:tcW w:w="3936" w:type="dxa"/>
          </w:tcPr>
          <w:p w:rsidR="007A100E" w:rsidRPr="007324A2" w:rsidRDefault="007A100E" w:rsidP="00A5684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18" w:type="dxa"/>
          </w:tcPr>
          <w:p w:rsidR="007A100E" w:rsidRDefault="007A100E" w:rsidP="00A5684D">
            <w:pPr>
              <w:rPr>
                <w:rFonts w:ascii="MS Mincho" w:eastAsia="MS Mincho" w:hAnsi="MS Mincho" w:cs="MS Mincho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GENERALE / </w:t>
            </w:r>
            <w:r w:rsidRPr="007A647D">
              <w:rPr>
                <w:rFonts w:ascii="Cambria" w:hAnsi="Cambria"/>
                <w:i/>
                <w:sz w:val="18"/>
                <w:szCs w:val="18"/>
                <w:lang w:val="en-GB"/>
              </w:rPr>
              <w:t>GENERAL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</w:t>
            </w:r>
            <w:r w:rsidRPr="00FB26D6">
              <w:rPr>
                <w:rFonts w:ascii="MS Mincho" w:eastAsia="MS Mincho" w:hAnsi="MS Mincho" w:cs="MS Mincho" w:hint="eastAsia"/>
                <w:sz w:val="18"/>
                <w:szCs w:val="18"/>
                <w:lang w:val="en-GB"/>
              </w:rPr>
              <w:t>☐</w:t>
            </w:r>
          </w:p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7324A2" w:rsidTr="00794601">
        <w:trPr>
          <w:trHeight w:val="155"/>
        </w:trPr>
        <w:tc>
          <w:tcPr>
            <w:tcW w:w="3936" w:type="dxa"/>
          </w:tcPr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5918" w:type="dxa"/>
          </w:tcPr>
          <w:p w:rsidR="007A100E" w:rsidRPr="005702D5" w:rsidRDefault="007A100E" w:rsidP="00EB18A4">
            <w:pPr>
              <w:rPr>
                <w:rFonts w:ascii="Cambria" w:eastAsia="MS Gothic" w:hAnsi="Cambria"/>
                <w:sz w:val="18"/>
                <w:szCs w:val="18"/>
              </w:rPr>
            </w:pPr>
            <w:r w:rsidRPr="005702D5">
              <w:rPr>
                <w:rFonts w:ascii="Cambria" w:hAnsi="Cambria"/>
                <w:sz w:val="18"/>
                <w:szCs w:val="18"/>
              </w:rPr>
              <w:t xml:space="preserve">GIOVANI / </w:t>
            </w:r>
            <w:r w:rsidRPr="007A647D">
              <w:rPr>
                <w:rFonts w:ascii="Cambria" w:hAnsi="Cambria"/>
                <w:i/>
                <w:sz w:val="18"/>
                <w:szCs w:val="18"/>
              </w:rPr>
              <w:t>YOUNG</w:t>
            </w:r>
            <w:r w:rsidRPr="005702D5"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Pr="005702D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5702D5">
              <w:rPr>
                <w:rFonts w:ascii="Cambria" w:eastAsia="MS Gothic" w:hAnsi="Cambria"/>
                <w:sz w:val="18"/>
                <w:szCs w:val="18"/>
              </w:rPr>
              <w:t xml:space="preserve">   </w:t>
            </w:r>
          </w:p>
          <w:p w:rsidR="007A100E" w:rsidRPr="007324A2" w:rsidRDefault="007A100E" w:rsidP="00EB18A4">
            <w:pPr>
              <w:rPr>
                <w:rFonts w:ascii="Cambria" w:hAnsi="Cambria"/>
                <w:i/>
                <w:w w:val="90"/>
                <w:sz w:val="18"/>
                <w:szCs w:val="18"/>
              </w:rPr>
            </w:pPr>
            <w:r w:rsidRPr="007324A2">
              <w:rPr>
                <w:rFonts w:ascii="Cambria" w:eastAsia="MS Gothic" w:hAnsi="Cambria"/>
                <w:w w:val="90"/>
                <w:sz w:val="18"/>
                <w:szCs w:val="18"/>
              </w:rPr>
              <w:t xml:space="preserve">allegare copia di un documento di identità / </w:t>
            </w:r>
            <w:r w:rsidRPr="007324A2">
              <w:rPr>
                <w:rFonts w:ascii="Cambria" w:eastAsia="MS Gothic" w:hAnsi="Cambria"/>
                <w:i/>
                <w:w w:val="90"/>
                <w:sz w:val="18"/>
                <w:szCs w:val="18"/>
              </w:rPr>
              <w:t>attach a copy of an identity document</w:t>
            </w:r>
          </w:p>
        </w:tc>
      </w:tr>
      <w:tr w:rsidR="007A100E" w:rsidRPr="00C41D30" w:rsidTr="00A5684D">
        <w:trPr>
          <w:trHeight w:val="644"/>
        </w:trPr>
        <w:tc>
          <w:tcPr>
            <w:tcW w:w="9854" w:type="dxa"/>
            <w:gridSpan w:val="2"/>
          </w:tcPr>
          <w:p w:rsidR="007A100E" w:rsidRPr="007324A2" w:rsidRDefault="007A100E" w:rsidP="00A5684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7A100E" w:rsidRPr="008F6429" w:rsidRDefault="007A100E" w:rsidP="008F6429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F6429">
              <w:rPr>
                <w:rFonts w:ascii="Cambria" w:hAnsi="Cambria"/>
                <w:sz w:val="18"/>
                <w:szCs w:val="18"/>
              </w:rPr>
              <w:t xml:space="preserve">NOTA BIOGRAFICA DELL’ARTISTA / 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>ARTIST’S BIOGRAPHICAL NOTE</w:t>
            </w:r>
          </w:p>
          <w:p w:rsidR="007A100E" w:rsidRPr="00FB26D6" w:rsidRDefault="007A100E" w:rsidP="00A5684D">
            <w:pPr>
              <w:jc w:val="center"/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5702D5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Lunghezza massima 800 battute, spazi inclusi </w:t>
            </w:r>
            <w:r w:rsidRPr="008F6429">
              <w:rPr>
                <w:rFonts w:ascii="Cambria" w:hAnsi="Cambria"/>
                <w:sz w:val="18"/>
                <w:szCs w:val="18"/>
                <w:lang w:val="en-GB"/>
              </w:rPr>
              <w:t xml:space="preserve">/ </w:t>
            </w:r>
            <w:r w:rsidRPr="00FB26D6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Maximum length </w:t>
            </w:r>
            <w:r>
              <w:rPr>
                <w:rFonts w:ascii="Cambria" w:hAnsi="Cambria"/>
                <w:i/>
                <w:sz w:val="18"/>
                <w:szCs w:val="18"/>
                <w:lang w:val="en-GB"/>
              </w:rPr>
              <w:t>800 characters, spaces included</w:t>
            </w:r>
          </w:p>
          <w:p w:rsidR="007A100E" w:rsidRPr="00FB26D6" w:rsidRDefault="007A100E" w:rsidP="00A5684D">
            <w:pPr>
              <w:jc w:val="center"/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C41D30" w:rsidTr="00A5684D">
        <w:trPr>
          <w:trHeight w:val="63"/>
        </w:trPr>
        <w:tc>
          <w:tcPr>
            <w:tcW w:w="9854" w:type="dxa"/>
            <w:gridSpan w:val="2"/>
          </w:tcPr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</w:tbl>
    <w:p w:rsidR="007A100E" w:rsidRPr="00FB26D6" w:rsidRDefault="007A100E" w:rsidP="00F823DB">
      <w:pPr>
        <w:ind w:left="2832" w:firstLine="708"/>
        <w:rPr>
          <w:rFonts w:ascii="Cambria" w:hAnsi="Cambria"/>
          <w:sz w:val="18"/>
          <w:szCs w:val="18"/>
          <w:lang w:val="en-GB"/>
        </w:rPr>
      </w:pPr>
    </w:p>
    <w:p w:rsidR="007A100E" w:rsidRPr="008F6429" w:rsidRDefault="007A100E" w:rsidP="008F6429">
      <w:pPr>
        <w:jc w:val="center"/>
        <w:rPr>
          <w:rFonts w:ascii="Cambria" w:hAnsi="Cambria"/>
          <w:sz w:val="18"/>
          <w:szCs w:val="18"/>
        </w:rPr>
      </w:pPr>
      <w:r w:rsidRPr="008F6429">
        <w:rPr>
          <w:rFonts w:ascii="Cambria" w:hAnsi="Cambria"/>
          <w:sz w:val="18"/>
          <w:szCs w:val="18"/>
        </w:rPr>
        <w:t xml:space="preserve">EX LIBRIS PRESENTATI / </w:t>
      </w:r>
      <w:r w:rsidRPr="008F6429">
        <w:rPr>
          <w:rFonts w:ascii="Cambria" w:hAnsi="Cambria"/>
          <w:i/>
          <w:sz w:val="18"/>
          <w:szCs w:val="18"/>
        </w:rPr>
        <w:t>EX LIBRIS PRESENTED</w:t>
      </w:r>
    </w:p>
    <w:p w:rsidR="007A100E" w:rsidRPr="008F6429" w:rsidRDefault="007A100E" w:rsidP="00F823D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90"/>
      </w:tblGrid>
      <w:tr w:rsidR="007A100E" w:rsidRPr="00FB26D6" w:rsidTr="00794601">
        <w:tc>
          <w:tcPr>
            <w:tcW w:w="388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FB26D6">
              <w:rPr>
                <w:rFonts w:ascii="Cambria" w:hAnsi="Cambria"/>
                <w:sz w:val="18"/>
                <w:szCs w:val="18"/>
                <w:lang w:val="en-GB"/>
              </w:rPr>
              <w:t>1</w:t>
            </w: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TITOLO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TITLE</w:t>
            </w:r>
          </w:p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FB26D6" w:rsidRDefault="007A100E" w:rsidP="00A5684D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TECNICA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TECHNIQUE</w:t>
            </w:r>
          </w:p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A5684D">
            <w:pPr>
              <w:rPr>
                <w:rFonts w:ascii="Cambria" w:hAnsi="Cambria"/>
                <w:sz w:val="18"/>
                <w:szCs w:val="18"/>
              </w:rPr>
            </w:pPr>
            <w:r w:rsidRPr="008F6429">
              <w:rPr>
                <w:rFonts w:ascii="Cambria" w:hAnsi="Cambria"/>
                <w:sz w:val="18"/>
                <w:szCs w:val="18"/>
              </w:rPr>
              <w:t xml:space="preserve">DIMENSIONI (in 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sz w:val="18"/>
                <w:szCs w:val="18"/>
              </w:rPr>
              <w:t xml:space="preserve">m) / 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 xml:space="preserve">DIMENSIONS (in </w:t>
            </w:r>
            <w:r>
              <w:rPr>
                <w:rFonts w:ascii="Cambria" w:hAnsi="Cambria"/>
                <w:i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>m)</w:t>
            </w:r>
          </w:p>
          <w:p w:rsidR="007A100E" w:rsidRPr="008F6429" w:rsidRDefault="007A100E" w:rsidP="00A5684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890" w:type="dxa"/>
          </w:tcPr>
          <w:p w:rsidR="007A100E" w:rsidRPr="008F6429" w:rsidRDefault="007A100E" w:rsidP="00A5684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7A100E" w:rsidRPr="008F6429" w:rsidRDefault="007A100E" w:rsidP="00F823D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90"/>
      </w:tblGrid>
      <w:tr w:rsidR="007A100E" w:rsidRPr="00FB26D6" w:rsidTr="00794601">
        <w:tc>
          <w:tcPr>
            <w:tcW w:w="3888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FB26D6">
              <w:rPr>
                <w:rFonts w:ascii="Cambria" w:hAnsi="Cambria"/>
                <w:sz w:val="18"/>
                <w:szCs w:val="18"/>
                <w:lang w:val="en-GB"/>
              </w:rPr>
              <w:t>2</w:t>
            </w: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TITOLO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TITLE</w:t>
            </w:r>
          </w:p>
          <w:p w:rsidR="007A100E" w:rsidRPr="00FB26D6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FB26D6" w:rsidRDefault="007A100E" w:rsidP="002F02FB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TECNICA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TECHNIQUE</w:t>
            </w:r>
          </w:p>
          <w:p w:rsidR="007A100E" w:rsidRPr="00FB26D6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5684D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2F02FB">
            <w:pPr>
              <w:rPr>
                <w:rFonts w:ascii="Cambria" w:hAnsi="Cambria"/>
                <w:sz w:val="18"/>
                <w:szCs w:val="18"/>
              </w:rPr>
            </w:pPr>
            <w:r w:rsidRPr="008F6429">
              <w:rPr>
                <w:rFonts w:ascii="Cambria" w:hAnsi="Cambria"/>
                <w:sz w:val="18"/>
                <w:szCs w:val="18"/>
              </w:rPr>
              <w:t xml:space="preserve">DIMENSIONI (in 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sz w:val="18"/>
                <w:szCs w:val="18"/>
              </w:rPr>
              <w:t xml:space="preserve">m) / 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 xml:space="preserve">DIMENSIONS (in </w:t>
            </w:r>
            <w:r>
              <w:rPr>
                <w:rFonts w:ascii="Cambria" w:hAnsi="Cambria"/>
                <w:i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>m)</w:t>
            </w:r>
          </w:p>
          <w:p w:rsidR="007A100E" w:rsidRPr="008F6429" w:rsidRDefault="007A100E" w:rsidP="002F02FB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890" w:type="dxa"/>
          </w:tcPr>
          <w:p w:rsidR="007A100E" w:rsidRPr="008F6429" w:rsidRDefault="007A100E" w:rsidP="00A5684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7A100E" w:rsidRPr="008F6429" w:rsidRDefault="007A100E" w:rsidP="00F823DB">
      <w:pPr>
        <w:rPr>
          <w:rFonts w:ascii="Cambria" w:hAnsi="Cambria"/>
          <w:sz w:val="18"/>
          <w:szCs w:val="18"/>
        </w:rPr>
      </w:pPr>
    </w:p>
    <w:p w:rsidR="007A100E" w:rsidRPr="008F6429" w:rsidRDefault="007A100E" w:rsidP="00F823D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90"/>
      </w:tblGrid>
      <w:tr w:rsidR="007A100E" w:rsidRPr="00FB26D6" w:rsidTr="00794601">
        <w:tc>
          <w:tcPr>
            <w:tcW w:w="3888" w:type="dxa"/>
          </w:tcPr>
          <w:p w:rsidR="007A100E" w:rsidRPr="00FB26D6" w:rsidRDefault="007A100E" w:rsidP="00AF0A78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 w:rsidRPr="00FB26D6">
              <w:rPr>
                <w:rFonts w:ascii="Cambria" w:hAnsi="Cambria"/>
                <w:sz w:val="18"/>
                <w:szCs w:val="18"/>
                <w:lang w:val="en-GB"/>
              </w:rPr>
              <w:t>3</w:t>
            </w:r>
          </w:p>
        </w:tc>
        <w:tc>
          <w:tcPr>
            <w:tcW w:w="5890" w:type="dxa"/>
          </w:tcPr>
          <w:p w:rsidR="007A100E" w:rsidRPr="00FB26D6" w:rsidRDefault="007A100E" w:rsidP="00AF0A78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TITOLO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TITLE</w:t>
            </w:r>
          </w:p>
          <w:p w:rsidR="007A100E" w:rsidRPr="00FB26D6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F0A78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FB26D6" w:rsidRDefault="007A100E" w:rsidP="002F02FB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TECNICA / </w:t>
            </w:r>
            <w:r w:rsidRPr="008F6429">
              <w:rPr>
                <w:rFonts w:ascii="Cambria" w:hAnsi="Cambria"/>
                <w:i/>
                <w:sz w:val="18"/>
                <w:szCs w:val="18"/>
                <w:lang w:val="en-GB"/>
              </w:rPr>
              <w:t>TECHNIQUE</w:t>
            </w:r>
          </w:p>
          <w:p w:rsidR="007A100E" w:rsidRPr="00FB26D6" w:rsidRDefault="007A100E" w:rsidP="002F02FB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  <w:tc>
          <w:tcPr>
            <w:tcW w:w="5890" w:type="dxa"/>
          </w:tcPr>
          <w:p w:rsidR="007A100E" w:rsidRPr="00FB26D6" w:rsidRDefault="007A100E" w:rsidP="00AF0A78">
            <w:pPr>
              <w:rPr>
                <w:rFonts w:ascii="Cambria" w:hAnsi="Cambria"/>
                <w:i/>
                <w:sz w:val="18"/>
                <w:szCs w:val="18"/>
                <w:lang w:val="en-GB"/>
              </w:rPr>
            </w:pPr>
          </w:p>
        </w:tc>
      </w:tr>
      <w:tr w:rsidR="007A100E" w:rsidRPr="00FB26D6" w:rsidTr="00794601">
        <w:tc>
          <w:tcPr>
            <w:tcW w:w="3888" w:type="dxa"/>
          </w:tcPr>
          <w:p w:rsidR="007A100E" w:rsidRPr="008F6429" w:rsidRDefault="007A100E" w:rsidP="002F02FB">
            <w:pPr>
              <w:rPr>
                <w:rFonts w:ascii="Cambria" w:hAnsi="Cambria"/>
                <w:sz w:val="18"/>
                <w:szCs w:val="18"/>
              </w:rPr>
            </w:pPr>
            <w:r w:rsidRPr="008F6429">
              <w:rPr>
                <w:rFonts w:ascii="Cambria" w:hAnsi="Cambria"/>
                <w:sz w:val="18"/>
                <w:szCs w:val="18"/>
              </w:rPr>
              <w:t xml:space="preserve">DIMENSIONI (in 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sz w:val="18"/>
                <w:szCs w:val="18"/>
              </w:rPr>
              <w:t xml:space="preserve">m) / 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 xml:space="preserve">DIMENSIONS (in </w:t>
            </w:r>
            <w:r>
              <w:rPr>
                <w:rFonts w:ascii="Cambria" w:hAnsi="Cambria"/>
                <w:i/>
                <w:sz w:val="18"/>
                <w:szCs w:val="18"/>
              </w:rPr>
              <w:t>m</w:t>
            </w:r>
            <w:r w:rsidRPr="008F6429">
              <w:rPr>
                <w:rFonts w:ascii="Cambria" w:hAnsi="Cambria"/>
                <w:i/>
                <w:sz w:val="18"/>
                <w:szCs w:val="18"/>
              </w:rPr>
              <w:t>m)</w:t>
            </w:r>
          </w:p>
          <w:p w:rsidR="007A100E" w:rsidRPr="008F6429" w:rsidRDefault="007A100E" w:rsidP="002F02FB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890" w:type="dxa"/>
          </w:tcPr>
          <w:p w:rsidR="007A100E" w:rsidRPr="008F6429" w:rsidRDefault="007A100E" w:rsidP="00AF0A7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7A100E" w:rsidRDefault="007A100E" w:rsidP="00F823DB">
      <w:pPr>
        <w:rPr>
          <w:rFonts w:ascii="Cambria" w:hAnsi="Cambria"/>
          <w:sz w:val="20"/>
          <w:szCs w:val="20"/>
        </w:rPr>
      </w:pPr>
    </w:p>
    <w:p w:rsidR="007A100E" w:rsidRDefault="007A100E" w:rsidP="00C41D30">
      <w:pPr>
        <w:jc w:val="both"/>
        <w:rPr>
          <w:rFonts w:ascii="Cambria" w:hAnsi="Cambria"/>
          <w:sz w:val="16"/>
          <w:szCs w:val="16"/>
        </w:rPr>
      </w:pPr>
      <w:r w:rsidRPr="005702D5">
        <w:rPr>
          <w:rFonts w:ascii="Cambria" w:hAnsi="Cambria"/>
          <w:sz w:val="16"/>
          <w:szCs w:val="16"/>
        </w:rPr>
        <w:t xml:space="preserve">Si autorizza il trattamento dei dati personali per i soli fini istituzionali nei limiti stabiliti dalla legislazione italiana:  DL 30 giugno 2003, n. 196 “Codice </w:t>
      </w:r>
      <w:r>
        <w:rPr>
          <w:rFonts w:ascii="Cambria" w:hAnsi="Cambria"/>
          <w:sz w:val="16"/>
          <w:szCs w:val="16"/>
        </w:rPr>
        <w:t xml:space="preserve">in </w:t>
      </w:r>
      <w:r w:rsidRPr="005702D5">
        <w:rPr>
          <w:rFonts w:ascii="Cambria" w:hAnsi="Cambria"/>
          <w:sz w:val="16"/>
          <w:szCs w:val="16"/>
        </w:rPr>
        <w:t>materia di protezione dei dati personali”.</w:t>
      </w:r>
    </w:p>
    <w:p w:rsidR="007A100E" w:rsidRPr="005702D5" w:rsidRDefault="007A100E" w:rsidP="00C41D30">
      <w:pPr>
        <w:jc w:val="both"/>
        <w:rPr>
          <w:rFonts w:ascii="Cambria" w:hAnsi="Cambria"/>
          <w:sz w:val="8"/>
          <w:szCs w:val="8"/>
        </w:rPr>
      </w:pPr>
    </w:p>
    <w:p w:rsidR="007A100E" w:rsidRPr="005702D5" w:rsidRDefault="007A100E" w:rsidP="00C41D30">
      <w:pPr>
        <w:jc w:val="both"/>
        <w:rPr>
          <w:rFonts w:ascii="Cambria" w:hAnsi="Cambria"/>
          <w:i/>
          <w:sz w:val="16"/>
          <w:szCs w:val="16"/>
        </w:rPr>
      </w:pPr>
      <w:r w:rsidRPr="005702D5">
        <w:rPr>
          <w:rFonts w:ascii="Cambria" w:hAnsi="Cambria"/>
          <w:i/>
          <w:sz w:val="16"/>
          <w:szCs w:val="16"/>
        </w:rPr>
        <w:t>I authorise use of personal data solely for institutional ends in the limits established by Italian legislation:  DL 30 giugno 2003, n. 196 “Codice</w:t>
      </w:r>
      <w:r>
        <w:rPr>
          <w:rFonts w:ascii="Cambria" w:hAnsi="Cambria"/>
          <w:i/>
          <w:sz w:val="16"/>
          <w:szCs w:val="16"/>
        </w:rPr>
        <w:t xml:space="preserve"> in </w:t>
      </w:r>
      <w:r w:rsidRPr="005702D5">
        <w:rPr>
          <w:rFonts w:ascii="Cambria" w:hAnsi="Cambria"/>
          <w:i/>
          <w:sz w:val="16"/>
          <w:szCs w:val="16"/>
        </w:rPr>
        <w:t>materia di protezione dei dati personali”.</w:t>
      </w:r>
    </w:p>
    <w:p w:rsidR="007A100E" w:rsidRDefault="007A100E" w:rsidP="00F823DB">
      <w:pPr>
        <w:rPr>
          <w:rFonts w:ascii="Cambria" w:hAnsi="Cambria"/>
          <w:sz w:val="20"/>
          <w:szCs w:val="20"/>
        </w:rPr>
      </w:pPr>
    </w:p>
    <w:p w:rsidR="007A100E" w:rsidRPr="002F725B" w:rsidRDefault="007A100E" w:rsidP="005702D5">
      <w:pPr>
        <w:rPr>
          <w:rFonts w:ascii="Cambria" w:hAnsi="Cambria"/>
          <w:sz w:val="20"/>
          <w:szCs w:val="20"/>
        </w:rPr>
      </w:pPr>
      <w:r w:rsidRPr="002F725B">
        <w:rPr>
          <w:rFonts w:ascii="Cambria" w:hAnsi="Cambria"/>
          <w:sz w:val="20"/>
          <w:szCs w:val="20"/>
        </w:rPr>
        <w:t>Ho letto il regolamento del concorso, lo accetto e lo approvo integralmente.</w:t>
      </w:r>
    </w:p>
    <w:p w:rsidR="007A100E" w:rsidRPr="005702D5" w:rsidRDefault="007A100E" w:rsidP="00F823DB">
      <w:pPr>
        <w:rPr>
          <w:rFonts w:ascii="Cambria" w:hAnsi="Cambria"/>
          <w:sz w:val="8"/>
          <w:szCs w:val="8"/>
        </w:rPr>
      </w:pPr>
    </w:p>
    <w:p w:rsidR="007A100E" w:rsidRPr="002F725B" w:rsidRDefault="007A100E" w:rsidP="00F823DB">
      <w:pPr>
        <w:rPr>
          <w:rFonts w:ascii="Cambria" w:hAnsi="Cambria"/>
          <w:i/>
          <w:sz w:val="20"/>
          <w:szCs w:val="20"/>
          <w:lang w:val="en-GB"/>
        </w:rPr>
      </w:pPr>
      <w:r w:rsidRPr="002F725B">
        <w:rPr>
          <w:rFonts w:ascii="Cambria" w:hAnsi="Cambria"/>
          <w:i/>
          <w:sz w:val="20"/>
          <w:szCs w:val="20"/>
          <w:lang w:val="en-GB"/>
        </w:rPr>
        <w:t>I have read the competition rules and regulations, and I accept and fully endorse them.</w:t>
      </w:r>
    </w:p>
    <w:p w:rsidR="007A100E" w:rsidRDefault="007A100E" w:rsidP="00F823DB">
      <w:pPr>
        <w:rPr>
          <w:rFonts w:ascii="Cambria" w:hAnsi="Cambria"/>
          <w:sz w:val="20"/>
          <w:szCs w:val="20"/>
          <w:lang w:val="en-GB"/>
        </w:rPr>
      </w:pPr>
    </w:p>
    <w:p w:rsidR="007A100E" w:rsidRDefault="007A100E" w:rsidP="00F823DB">
      <w:pPr>
        <w:rPr>
          <w:rFonts w:ascii="Cambria" w:hAnsi="Cambria"/>
          <w:sz w:val="20"/>
          <w:szCs w:val="20"/>
          <w:lang w:val="en-GB"/>
        </w:rPr>
      </w:pPr>
    </w:p>
    <w:p w:rsidR="007A100E" w:rsidRPr="00FB26D6" w:rsidRDefault="007A100E" w:rsidP="00F823DB">
      <w:pPr>
        <w:rPr>
          <w:rFonts w:ascii="Cambria" w:hAnsi="Cambria"/>
          <w:sz w:val="20"/>
          <w:szCs w:val="20"/>
          <w:lang w:val="en-GB"/>
        </w:rPr>
      </w:pPr>
    </w:p>
    <w:p w:rsidR="007A100E" w:rsidRPr="002F725B" w:rsidRDefault="007A100E" w:rsidP="00F823DB">
      <w:pPr>
        <w:rPr>
          <w:rFonts w:ascii="Cambria" w:hAnsi="Cambria"/>
          <w:sz w:val="20"/>
          <w:szCs w:val="20"/>
        </w:rPr>
      </w:pPr>
      <w:r w:rsidRPr="002F725B">
        <w:rPr>
          <w:rFonts w:ascii="Cambria" w:hAnsi="Cambria"/>
          <w:sz w:val="20"/>
          <w:szCs w:val="20"/>
        </w:rPr>
        <w:t xml:space="preserve">Luogo e data / </w:t>
      </w:r>
      <w:r w:rsidRPr="002F725B">
        <w:rPr>
          <w:rFonts w:ascii="Cambria" w:hAnsi="Cambria"/>
          <w:i/>
          <w:sz w:val="20"/>
          <w:szCs w:val="20"/>
        </w:rPr>
        <w:t>Place and date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F725B">
        <w:rPr>
          <w:rFonts w:ascii="Cambria" w:hAnsi="Cambria"/>
          <w:sz w:val="20"/>
          <w:szCs w:val="20"/>
        </w:rPr>
        <w:t xml:space="preserve">Firma / </w:t>
      </w:r>
      <w:r w:rsidRPr="002F725B">
        <w:rPr>
          <w:rFonts w:ascii="Cambria" w:hAnsi="Cambria"/>
          <w:i/>
          <w:sz w:val="20"/>
          <w:szCs w:val="20"/>
        </w:rPr>
        <w:t>Signature</w:t>
      </w:r>
    </w:p>
    <w:p w:rsidR="007A100E" w:rsidRPr="005702D5" w:rsidRDefault="007A100E" w:rsidP="00F823DB">
      <w:pPr>
        <w:rPr>
          <w:sz w:val="20"/>
          <w:szCs w:val="20"/>
        </w:rPr>
      </w:pPr>
    </w:p>
    <w:p w:rsidR="007A100E" w:rsidRDefault="007A100E" w:rsidP="005702D5">
      <w:pPr>
        <w:rPr>
          <w:rFonts w:ascii="Cambria" w:hAnsi="Cambria"/>
          <w:sz w:val="20"/>
          <w:szCs w:val="20"/>
        </w:rPr>
      </w:pPr>
    </w:p>
    <w:p w:rsidR="007A100E" w:rsidRDefault="007A100E" w:rsidP="005702D5">
      <w:pPr>
        <w:rPr>
          <w:rFonts w:ascii="Cambria" w:hAnsi="Cambria"/>
          <w:sz w:val="20"/>
          <w:szCs w:val="20"/>
        </w:rPr>
      </w:pPr>
    </w:p>
    <w:p w:rsidR="007A100E" w:rsidRPr="005702D5" w:rsidRDefault="007A100E"/>
    <w:sectPr w:rsidR="007A100E" w:rsidRPr="005702D5" w:rsidSect="00A5684D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21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DB"/>
    <w:rsid w:val="000A5D05"/>
    <w:rsid w:val="001111ED"/>
    <w:rsid w:val="001214C8"/>
    <w:rsid w:val="00122667"/>
    <w:rsid w:val="00136F01"/>
    <w:rsid w:val="00166AD1"/>
    <w:rsid w:val="001A1C2C"/>
    <w:rsid w:val="001A1D35"/>
    <w:rsid w:val="00213326"/>
    <w:rsid w:val="00271867"/>
    <w:rsid w:val="00272E59"/>
    <w:rsid w:val="00281A66"/>
    <w:rsid w:val="002C663E"/>
    <w:rsid w:val="002F02FB"/>
    <w:rsid w:val="002F725B"/>
    <w:rsid w:val="002F76D3"/>
    <w:rsid w:val="003232C7"/>
    <w:rsid w:val="00323D07"/>
    <w:rsid w:val="003678D1"/>
    <w:rsid w:val="00387028"/>
    <w:rsid w:val="003C3AFA"/>
    <w:rsid w:val="003C77EA"/>
    <w:rsid w:val="00404AB6"/>
    <w:rsid w:val="00431345"/>
    <w:rsid w:val="00472419"/>
    <w:rsid w:val="004A5ADF"/>
    <w:rsid w:val="004D1A69"/>
    <w:rsid w:val="0054467C"/>
    <w:rsid w:val="005702D5"/>
    <w:rsid w:val="005A7A85"/>
    <w:rsid w:val="0061567F"/>
    <w:rsid w:val="00680E73"/>
    <w:rsid w:val="00684B41"/>
    <w:rsid w:val="00697990"/>
    <w:rsid w:val="006E1318"/>
    <w:rsid w:val="00701520"/>
    <w:rsid w:val="007324A2"/>
    <w:rsid w:val="00760477"/>
    <w:rsid w:val="0077636D"/>
    <w:rsid w:val="00794601"/>
    <w:rsid w:val="007A100E"/>
    <w:rsid w:val="007A647D"/>
    <w:rsid w:val="007D690B"/>
    <w:rsid w:val="00807E21"/>
    <w:rsid w:val="008A22EA"/>
    <w:rsid w:val="008D38FA"/>
    <w:rsid w:val="008E3117"/>
    <w:rsid w:val="008F6429"/>
    <w:rsid w:val="00937A3C"/>
    <w:rsid w:val="00970F0A"/>
    <w:rsid w:val="00981EA2"/>
    <w:rsid w:val="0099307C"/>
    <w:rsid w:val="009D6D8B"/>
    <w:rsid w:val="00A52BAC"/>
    <w:rsid w:val="00A5684D"/>
    <w:rsid w:val="00A8129C"/>
    <w:rsid w:val="00AB0286"/>
    <w:rsid w:val="00AE4B70"/>
    <w:rsid w:val="00AF0A78"/>
    <w:rsid w:val="00B633FB"/>
    <w:rsid w:val="00B81E68"/>
    <w:rsid w:val="00B84202"/>
    <w:rsid w:val="00BA3591"/>
    <w:rsid w:val="00BF0B8E"/>
    <w:rsid w:val="00C41D30"/>
    <w:rsid w:val="00C47F17"/>
    <w:rsid w:val="00C976DD"/>
    <w:rsid w:val="00CB1871"/>
    <w:rsid w:val="00D22CBC"/>
    <w:rsid w:val="00D72CBF"/>
    <w:rsid w:val="00D806B9"/>
    <w:rsid w:val="00D877FF"/>
    <w:rsid w:val="00DC434E"/>
    <w:rsid w:val="00E226B0"/>
    <w:rsid w:val="00E5770B"/>
    <w:rsid w:val="00E705B4"/>
    <w:rsid w:val="00E70C66"/>
    <w:rsid w:val="00E75C8B"/>
    <w:rsid w:val="00EA6B29"/>
    <w:rsid w:val="00EB18A4"/>
    <w:rsid w:val="00EB375E"/>
    <w:rsid w:val="00EC499F"/>
    <w:rsid w:val="00F14087"/>
    <w:rsid w:val="00F823DB"/>
    <w:rsid w:val="00FA111A"/>
    <w:rsid w:val="00FA5DE7"/>
    <w:rsid w:val="00FB1E08"/>
    <w:rsid w:val="00FB26D6"/>
    <w:rsid w:val="00F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3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Gallo</dc:creator>
  <cp:keywords/>
  <dc:description/>
  <cp:lastModifiedBy>utente</cp:lastModifiedBy>
  <cp:revision>8</cp:revision>
  <cp:lastPrinted>2015-03-23T14:57:00Z</cp:lastPrinted>
  <dcterms:created xsi:type="dcterms:W3CDTF">2015-03-23T14:39:00Z</dcterms:created>
  <dcterms:modified xsi:type="dcterms:W3CDTF">2015-03-24T08:11:00Z</dcterms:modified>
</cp:coreProperties>
</file>